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70" w:rsidRPr="00BF0B70" w:rsidRDefault="00802E5C" w:rsidP="00934A7B">
      <w:pPr>
        <w:pStyle w:val="OasysWin"/>
        <w:spacing w:line="360" w:lineRule="auto"/>
        <w:ind w:left="210"/>
        <w:jc w:val="center"/>
        <w:rPr>
          <w:rFonts w:ascii="HGP創英角ｺﾞｼｯｸUB" w:eastAsia="HGP創英角ｺﾞｼｯｸUB" w:cs="ＭＳ ゴシック"/>
          <w:b/>
          <w:sz w:val="36"/>
          <w:szCs w:val="36"/>
          <w:u w:val="single"/>
        </w:rPr>
      </w:pPr>
      <w:r>
        <w:rPr>
          <w:rFonts w:ascii="HGP創英角ｺﾞｼｯｸUB" w:eastAsia="HGP創英角ｺﾞｼｯｸUB" w:cs="ＭＳ ゴシック" w:hint="eastAsia"/>
          <w:b/>
          <w:sz w:val="36"/>
          <w:szCs w:val="36"/>
          <w:u w:val="single"/>
        </w:rPr>
        <w:t>令和</w:t>
      </w:r>
      <w:r w:rsidR="00E50310">
        <w:rPr>
          <w:rFonts w:ascii="HGP創英角ｺﾞｼｯｸUB" w:eastAsia="HGP創英角ｺﾞｼｯｸUB" w:cs="ＭＳ ゴシック" w:hint="eastAsia"/>
          <w:b/>
          <w:sz w:val="36"/>
          <w:szCs w:val="36"/>
          <w:u w:val="single"/>
        </w:rPr>
        <w:t>６</w:t>
      </w:r>
      <w:r>
        <w:rPr>
          <w:rFonts w:ascii="HGP創英角ｺﾞｼｯｸUB" w:eastAsia="HGP創英角ｺﾞｼｯｸUB" w:cs="ＭＳ ゴシック" w:hint="eastAsia"/>
          <w:b/>
          <w:sz w:val="36"/>
          <w:szCs w:val="36"/>
          <w:u w:val="single"/>
        </w:rPr>
        <w:t>年度</w:t>
      </w:r>
      <w:r w:rsidR="00122A7E" w:rsidRPr="005B7493">
        <w:rPr>
          <w:rFonts w:ascii="HGP創英角ｺﾞｼｯｸUB" w:eastAsia="HGP創英角ｺﾞｼｯｸUB" w:cs="ＭＳ ゴシック" w:hint="eastAsia"/>
          <w:b/>
          <w:sz w:val="36"/>
          <w:szCs w:val="36"/>
          <w:u w:val="single"/>
        </w:rPr>
        <w:t>奨学一時金受給者の募集について</w:t>
      </w:r>
    </w:p>
    <w:p w:rsidR="00122A7E" w:rsidRPr="00031EFA" w:rsidRDefault="008C51AB" w:rsidP="008C51AB">
      <w:pPr>
        <w:pStyle w:val="OasysWin"/>
        <w:spacing w:line="240" w:lineRule="auto"/>
        <w:ind w:right="420" w:firstLineChars="100" w:firstLine="241"/>
        <w:rPr>
          <w:b/>
        </w:rPr>
      </w:pPr>
      <w:r w:rsidRPr="00031EFA">
        <w:rPr>
          <w:b/>
          <w:sz w:val="24"/>
          <w:szCs w:val="24"/>
        </w:rPr>
        <w:t>【目的】</w:t>
      </w:r>
    </w:p>
    <w:p w:rsidR="000B25CC" w:rsidRDefault="008C51AB" w:rsidP="00E50310">
      <w:pPr>
        <w:pStyle w:val="OasysWin"/>
        <w:spacing w:line="240" w:lineRule="auto"/>
        <w:ind w:leftChars="300" w:left="630" w:firstLineChars="100" w:firstLine="210"/>
      </w:pPr>
      <w:r>
        <w:rPr>
          <w:rFonts w:hint="eastAsia"/>
        </w:rPr>
        <w:t>黒石市民財団では令和</w:t>
      </w:r>
      <w:r w:rsidR="00E50310">
        <w:rPr>
          <w:rFonts w:hint="eastAsia"/>
        </w:rPr>
        <w:t>６</w:t>
      </w:r>
      <w:r>
        <w:rPr>
          <w:rFonts w:hint="eastAsia"/>
        </w:rPr>
        <w:t>年度に下記の応募資格のある学生に対して、</w:t>
      </w:r>
      <w:r w:rsidR="00F36B2F">
        <w:rPr>
          <w:rFonts w:hint="eastAsia"/>
        </w:rPr>
        <w:t>学費</w:t>
      </w:r>
      <w:r>
        <w:rPr>
          <w:rFonts w:hint="eastAsia"/>
        </w:rPr>
        <w:t>の一部を支援する</w:t>
      </w:r>
    </w:p>
    <w:p w:rsidR="00802E5C" w:rsidRDefault="008C51AB" w:rsidP="000B25CC">
      <w:pPr>
        <w:pStyle w:val="OasysWin"/>
        <w:spacing w:line="240" w:lineRule="auto"/>
        <w:ind w:firstLineChars="300" w:firstLine="630"/>
      </w:pPr>
      <w:r>
        <w:rPr>
          <w:rFonts w:hint="eastAsia"/>
        </w:rPr>
        <w:t>目的で奨学一時金を支給します。</w:t>
      </w:r>
      <w:r w:rsidR="00802E5C">
        <w:rPr>
          <w:rFonts w:hint="eastAsia"/>
        </w:rPr>
        <w:t xml:space="preserve">　　</w:t>
      </w:r>
    </w:p>
    <w:p w:rsidR="00C647BD" w:rsidRPr="00031EFA" w:rsidRDefault="00802E5C" w:rsidP="00964943">
      <w:pPr>
        <w:pStyle w:val="OasysWin"/>
        <w:spacing w:line="240" w:lineRule="auto"/>
        <w:ind w:firstLineChars="100" w:firstLine="241"/>
        <w:rPr>
          <w:rFonts w:hAnsi="ＭＳ 明朝"/>
          <w:b/>
          <w:sz w:val="24"/>
          <w:szCs w:val="24"/>
        </w:rPr>
      </w:pPr>
      <w:r w:rsidRPr="00031EFA">
        <w:rPr>
          <w:rFonts w:hAnsi="ＭＳ 明朝" w:hint="eastAsia"/>
          <w:b/>
          <w:sz w:val="24"/>
          <w:szCs w:val="24"/>
        </w:rPr>
        <w:t>【</w:t>
      </w:r>
      <w:r w:rsidR="00C647BD" w:rsidRPr="00031EFA">
        <w:rPr>
          <w:rFonts w:hAnsi="ＭＳ 明朝" w:hint="eastAsia"/>
          <w:b/>
          <w:sz w:val="24"/>
          <w:szCs w:val="24"/>
        </w:rPr>
        <w:t>応募資格</w:t>
      </w:r>
      <w:r w:rsidR="00172387" w:rsidRPr="00031EFA">
        <w:rPr>
          <w:rFonts w:hAnsi="ＭＳ 明朝" w:hint="eastAsia"/>
          <w:b/>
          <w:sz w:val="24"/>
          <w:szCs w:val="24"/>
        </w:rPr>
        <w:t>】</w:t>
      </w:r>
    </w:p>
    <w:p w:rsidR="000B25CC" w:rsidRDefault="00122A7E" w:rsidP="00286833">
      <w:pPr>
        <w:pStyle w:val="OasysWin"/>
        <w:spacing w:line="240" w:lineRule="auto"/>
        <w:ind w:leftChars="200" w:left="630" w:hangingChars="100" w:hanging="210"/>
      </w:pPr>
      <w:r w:rsidRPr="00C647BD">
        <w:rPr>
          <w:rFonts w:hAnsi="ＭＳ 明朝" w:hint="eastAsia"/>
        </w:rPr>
        <w:t xml:space="preserve">　</w:t>
      </w:r>
      <w:r w:rsidR="00E50310">
        <w:rPr>
          <w:rFonts w:hAnsi="ＭＳ 明朝" w:hint="eastAsia"/>
        </w:rPr>
        <w:t xml:space="preserve">　</w:t>
      </w:r>
      <w:r w:rsidR="00C647BD">
        <w:rPr>
          <w:rFonts w:hAnsi="ＭＳ 明朝" w:hint="eastAsia"/>
        </w:rPr>
        <w:t>黒</w:t>
      </w:r>
      <w:r>
        <w:rPr>
          <w:rFonts w:hint="eastAsia"/>
        </w:rPr>
        <w:t>石市</w:t>
      </w:r>
      <w:r w:rsidR="00F22483">
        <w:rPr>
          <w:rFonts w:hint="eastAsia"/>
        </w:rPr>
        <w:t>内</w:t>
      </w:r>
      <w:r>
        <w:rPr>
          <w:rFonts w:hint="eastAsia"/>
        </w:rPr>
        <w:t>の各小学校または中学校を卒業し</w:t>
      </w:r>
      <w:r w:rsidR="00F36B2F">
        <w:rPr>
          <w:rFonts w:hint="eastAsia"/>
        </w:rPr>
        <w:t>て</w:t>
      </w:r>
      <w:r>
        <w:rPr>
          <w:rFonts w:hint="eastAsia"/>
        </w:rPr>
        <w:t>、</w:t>
      </w:r>
      <w:r w:rsidR="00C647BD">
        <w:rPr>
          <w:rFonts w:hint="eastAsia"/>
        </w:rPr>
        <w:t>令和</w:t>
      </w:r>
      <w:r w:rsidR="00E50310">
        <w:rPr>
          <w:rFonts w:hint="eastAsia"/>
        </w:rPr>
        <w:t>６</w:t>
      </w:r>
      <w:r>
        <w:rPr>
          <w:rFonts w:hint="eastAsia"/>
        </w:rPr>
        <w:t>年４月</w:t>
      </w:r>
      <w:r w:rsidR="00E901C4">
        <w:rPr>
          <w:rFonts w:hint="eastAsia"/>
        </w:rPr>
        <w:t>１</w:t>
      </w:r>
      <w:r>
        <w:rPr>
          <w:rFonts w:hint="eastAsia"/>
        </w:rPr>
        <w:t>日以降に、大学院、大学、短期</w:t>
      </w:r>
    </w:p>
    <w:p w:rsidR="001E7FE5" w:rsidRDefault="00122A7E" w:rsidP="000B25CC">
      <w:pPr>
        <w:pStyle w:val="OasysWin"/>
        <w:spacing w:line="240" w:lineRule="auto"/>
        <w:ind w:leftChars="300" w:left="630"/>
      </w:pPr>
      <w:r>
        <w:rPr>
          <w:rFonts w:hint="eastAsia"/>
        </w:rPr>
        <w:t>大学、専修学校に在籍している学生</w:t>
      </w:r>
      <w:r w:rsidR="00C647BD">
        <w:rPr>
          <w:rFonts w:hint="eastAsia"/>
        </w:rPr>
        <w:t>。</w:t>
      </w:r>
    </w:p>
    <w:p w:rsidR="0001131F" w:rsidRDefault="00F22CEA" w:rsidP="0001131F">
      <w:pPr>
        <w:pStyle w:val="OasysWin"/>
        <w:spacing w:line="240" w:lineRule="auto"/>
        <w:ind w:leftChars="300" w:left="630" w:firstLineChars="100" w:firstLine="210"/>
      </w:pPr>
      <w:r w:rsidRPr="00F22CEA">
        <w:t>ただし、過去に</w:t>
      </w:r>
      <w:r w:rsidR="00B0030A">
        <w:t>財団の</w:t>
      </w:r>
      <w:r>
        <w:t>奨学一時金を受給し</w:t>
      </w:r>
      <w:r w:rsidR="004D6B88">
        <w:t>た</w:t>
      </w:r>
      <w:r w:rsidR="00B0030A">
        <w:t>ことのある</w:t>
      </w:r>
      <w:r w:rsidR="000B25CC">
        <w:t>者</w:t>
      </w:r>
      <w:r w:rsidR="00934A7B">
        <w:t>及び当市民財団の理事</w:t>
      </w:r>
      <w:r w:rsidR="0001131F">
        <w:t>、監事、評議</w:t>
      </w:r>
    </w:p>
    <w:p w:rsidR="00C647BD" w:rsidRPr="00F22CEA" w:rsidRDefault="0001131F" w:rsidP="0001131F">
      <w:pPr>
        <w:pStyle w:val="OasysWin"/>
        <w:spacing w:line="240" w:lineRule="auto"/>
        <w:ind w:firstLineChars="300" w:firstLine="630"/>
      </w:pPr>
      <w:r>
        <w:t>員、事務局</w:t>
      </w:r>
      <w:r w:rsidR="00934A7B">
        <w:t>の関係者</w:t>
      </w:r>
      <w:r w:rsidR="00F36B2F">
        <w:rPr>
          <w:rFonts w:hint="eastAsia"/>
        </w:rPr>
        <w:t>は</w:t>
      </w:r>
      <w:r w:rsidR="00F22CEA">
        <w:t>対象外と</w:t>
      </w:r>
      <w:r w:rsidR="00F36B2F">
        <w:t>します。</w:t>
      </w:r>
    </w:p>
    <w:p w:rsidR="001E7FE5" w:rsidRPr="00031EFA" w:rsidRDefault="001E7FE5" w:rsidP="00C647BD">
      <w:pPr>
        <w:pStyle w:val="OasysWin"/>
        <w:spacing w:line="240" w:lineRule="auto"/>
        <w:ind w:firstLineChars="100" w:firstLine="241"/>
        <w:rPr>
          <w:b/>
          <w:sz w:val="24"/>
          <w:szCs w:val="24"/>
        </w:rPr>
      </w:pPr>
      <w:r w:rsidRPr="00031EFA">
        <w:rPr>
          <w:b/>
          <w:sz w:val="24"/>
          <w:szCs w:val="24"/>
        </w:rPr>
        <w:t>【応募方法】</w:t>
      </w:r>
    </w:p>
    <w:p w:rsidR="00AF4C1E" w:rsidRDefault="001E7FE5" w:rsidP="00E901C4">
      <w:pPr>
        <w:pStyle w:val="OasysWin"/>
        <w:spacing w:line="240" w:lineRule="auto"/>
        <w:ind w:leftChars="100" w:left="690" w:hangingChars="200" w:hanging="480"/>
      </w:pPr>
      <w:r>
        <w:rPr>
          <w:sz w:val="24"/>
          <w:szCs w:val="24"/>
        </w:rPr>
        <w:t xml:space="preserve">　</w:t>
      </w:r>
      <w:r w:rsidR="00E901C4">
        <w:rPr>
          <w:sz w:val="24"/>
          <w:szCs w:val="24"/>
        </w:rPr>
        <w:t xml:space="preserve">　</w:t>
      </w:r>
      <w:r w:rsidR="00AF4C1E">
        <w:rPr>
          <w:b/>
          <w:sz w:val="24"/>
          <w:szCs w:val="24"/>
        </w:rPr>
        <w:t>「社会人としての生き方</w:t>
      </w:r>
      <w:r w:rsidRPr="001E7FE5">
        <w:rPr>
          <w:b/>
          <w:sz w:val="24"/>
          <w:szCs w:val="24"/>
        </w:rPr>
        <w:t>」</w:t>
      </w:r>
      <w:r w:rsidR="00E50310">
        <w:rPr>
          <w:b/>
          <w:sz w:val="24"/>
          <w:szCs w:val="24"/>
        </w:rPr>
        <w:t>「</w:t>
      </w:r>
      <w:r w:rsidR="00E3480F">
        <w:rPr>
          <w:b/>
          <w:sz w:val="24"/>
          <w:szCs w:val="24"/>
        </w:rPr>
        <w:t>私</w:t>
      </w:r>
      <w:r w:rsidR="00AF4C1E">
        <w:rPr>
          <w:b/>
          <w:sz w:val="24"/>
          <w:szCs w:val="24"/>
        </w:rPr>
        <w:t>が</w:t>
      </w:r>
      <w:r w:rsidR="00E3480F">
        <w:rPr>
          <w:b/>
          <w:sz w:val="24"/>
          <w:szCs w:val="24"/>
        </w:rPr>
        <w:t>目指す</w:t>
      </w:r>
      <w:r w:rsidR="00934A7B">
        <w:rPr>
          <w:b/>
          <w:sz w:val="24"/>
          <w:szCs w:val="24"/>
        </w:rPr>
        <w:t>社会貢献について</w:t>
      </w:r>
      <w:r w:rsidR="00E50310">
        <w:rPr>
          <w:b/>
          <w:sz w:val="24"/>
          <w:szCs w:val="24"/>
        </w:rPr>
        <w:t>」</w:t>
      </w:r>
      <w:r w:rsidR="00E50310" w:rsidRPr="00E50310">
        <w:rPr>
          <w:rFonts w:hint="eastAsia"/>
        </w:rPr>
        <w:t>から</w:t>
      </w:r>
      <w:r w:rsidR="00934A7B">
        <w:rPr>
          <w:rFonts w:hint="eastAsia"/>
        </w:rPr>
        <w:t>ひとつ</w:t>
      </w:r>
      <w:r w:rsidR="00E50310">
        <w:t>を選び</w:t>
      </w:r>
      <w:r w:rsidR="00286833">
        <w:t>小論文</w:t>
      </w:r>
    </w:p>
    <w:p w:rsidR="00E901C4" w:rsidRDefault="00AF4C1E" w:rsidP="00AF4C1E">
      <w:pPr>
        <w:pStyle w:val="OasysWin"/>
        <w:spacing w:line="240" w:lineRule="auto"/>
        <w:ind w:leftChars="100" w:left="692" w:hangingChars="200" w:hanging="482"/>
      </w:pPr>
      <w:r>
        <w:rPr>
          <w:b/>
          <w:sz w:val="24"/>
          <w:szCs w:val="24"/>
        </w:rPr>
        <w:t xml:space="preserve">　　</w:t>
      </w:r>
      <w:r w:rsidR="001E7FE5">
        <w:t>を提出してください。</w:t>
      </w:r>
    </w:p>
    <w:p w:rsidR="00ED73F2" w:rsidRDefault="00286833" w:rsidP="00E901C4">
      <w:pPr>
        <w:pStyle w:val="OasysWin"/>
        <w:spacing w:line="240" w:lineRule="auto"/>
        <w:ind w:leftChars="300" w:left="630" w:firstLineChars="100" w:firstLine="210"/>
      </w:pPr>
      <w:r>
        <w:t>小論文</w:t>
      </w:r>
      <w:r w:rsidR="001E7FE5">
        <w:t>は８００字（</w:t>
      </w:r>
      <w:r w:rsidR="001E7FE5">
        <w:rPr>
          <w:rFonts w:hint="eastAsia"/>
        </w:rPr>
        <w:t>Ａ４原稿用紙２枚）</w:t>
      </w:r>
      <w:r w:rsidR="00934A7B">
        <w:rPr>
          <w:rFonts w:hint="eastAsia"/>
        </w:rPr>
        <w:t>以内</w:t>
      </w:r>
      <w:r w:rsidR="001E7FE5">
        <w:rPr>
          <w:rFonts w:hint="eastAsia"/>
        </w:rPr>
        <w:t>とします。</w:t>
      </w:r>
    </w:p>
    <w:p w:rsidR="001E7FE5" w:rsidRDefault="008067A5" w:rsidP="00E901C4">
      <w:pPr>
        <w:pStyle w:val="OasysWin"/>
        <w:spacing w:line="240" w:lineRule="auto"/>
        <w:ind w:firstLineChars="400" w:firstLine="840"/>
      </w:pPr>
      <w:r>
        <w:rPr>
          <w:noProof/>
        </w:rPr>
        <mc:AlternateContent>
          <mc:Choice Requires="wps">
            <w:drawing>
              <wp:anchor distT="45720" distB="45720" distL="114300" distR="114300" simplePos="0" relativeHeight="251659264" behindDoc="0" locked="0" layoutInCell="1" allowOverlap="1" wp14:anchorId="5DCDE2A8" wp14:editId="3E7D2F2F">
                <wp:simplePos x="0" y="0"/>
                <wp:positionH relativeFrom="column">
                  <wp:posOffset>583565</wp:posOffset>
                </wp:positionH>
                <wp:positionV relativeFrom="paragraph">
                  <wp:posOffset>233045</wp:posOffset>
                </wp:positionV>
                <wp:extent cx="4819650" cy="295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95275"/>
                        </a:xfrm>
                        <a:prstGeom prst="rect">
                          <a:avLst/>
                        </a:prstGeom>
                        <a:solidFill>
                          <a:srgbClr val="FFFFFF"/>
                        </a:solidFill>
                        <a:ln w="9525">
                          <a:solidFill>
                            <a:srgbClr val="000000"/>
                          </a:solidFill>
                          <a:miter lim="800000"/>
                          <a:headEnd/>
                          <a:tailEnd/>
                        </a:ln>
                      </wps:spPr>
                      <wps:txbx>
                        <w:txbxContent>
                          <w:p w:rsidR="008C51AB" w:rsidRPr="00784E21" w:rsidRDefault="008C51AB" w:rsidP="0036704F">
                            <w:r w:rsidRPr="00784E21">
                              <w:rPr>
                                <w:rFonts w:hint="eastAsia"/>
                              </w:rPr>
                              <w:t>公益財団法人黒石市民財団のＨＰ</w:t>
                            </w:r>
                            <w:r w:rsidRPr="00784E21">
                              <w:t xml:space="preserve"> </w:t>
                            </w:r>
                            <w:r w:rsidRPr="00784E21">
                              <w:rPr>
                                <w:rFonts w:hint="eastAsia"/>
                              </w:rPr>
                              <w:t xml:space="preserve">　</w:t>
                            </w:r>
                            <w:r w:rsidRPr="00784E21">
                              <w:t xml:space="preserve"> (URL) http</w:t>
                            </w:r>
                            <w:r>
                              <w:rPr>
                                <w:rFonts w:hint="eastAsia"/>
                              </w:rPr>
                              <w:t>s</w:t>
                            </w:r>
                            <w:r w:rsidRPr="00784E21">
                              <w:t>://</w:t>
                            </w:r>
                            <w:r w:rsidRPr="00784E21">
                              <w:rPr>
                                <w:rFonts w:hint="eastAsia"/>
                              </w:rPr>
                              <w:t>www.</w:t>
                            </w:r>
                            <w:r w:rsidRPr="00784E21">
                              <w:t>kuroishi-zdn.org/</w:t>
                            </w:r>
                          </w:p>
                          <w:p w:rsidR="008C51AB" w:rsidRDefault="008C51AB" w:rsidP="008C51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DE2A8" id="_x0000_t202" coordsize="21600,21600" o:spt="202" path="m,l,21600r21600,l21600,xe">
                <v:stroke joinstyle="miter"/>
                <v:path gradientshapeok="t" o:connecttype="rect"/>
              </v:shapetype>
              <v:shape id="テキスト ボックス 2" o:spid="_x0000_s1026" type="#_x0000_t202" style="position:absolute;left:0;text-align:left;margin-left:45.95pt;margin-top:18.35pt;width:379.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">
                <v:textbox>
                  <w:txbxContent>
                    <w:p w:rsidR="008C51AB" w:rsidRPr="00784E21" w:rsidRDefault="008C51AB" w:rsidP="0036704F">
                      <w:r w:rsidRPr="00784E21">
                        <w:rPr>
                          <w:rFonts w:hint="eastAsia"/>
                        </w:rPr>
                        <w:t>公益財団法人黒石市民財団のＨＰ</w:t>
                      </w:r>
                      <w:r w:rsidRPr="00784E21">
                        <w:t xml:space="preserve"> </w:t>
                      </w:r>
                      <w:r w:rsidRPr="00784E21">
                        <w:rPr>
                          <w:rFonts w:hint="eastAsia"/>
                        </w:rPr>
                        <w:t xml:space="preserve">　</w:t>
                      </w:r>
                      <w:r w:rsidRPr="00784E21">
                        <w:t xml:space="preserve"> (URL) http</w:t>
                      </w:r>
                      <w:r>
                        <w:rPr>
                          <w:rFonts w:hint="eastAsia"/>
                        </w:rPr>
                        <w:t>s</w:t>
                      </w:r>
                      <w:r w:rsidRPr="00784E21">
                        <w:t>://</w:t>
                      </w:r>
                      <w:r w:rsidRPr="00784E21">
                        <w:rPr>
                          <w:rFonts w:hint="eastAsia"/>
                        </w:rPr>
                        <w:t>www.</w:t>
                      </w:r>
                      <w:r w:rsidRPr="00784E21">
                        <w:t>kuroishi-zdn.org/</w:t>
                      </w:r>
                    </w:p>
                    <w:p w:rsidR="008C51AB" w:rsidRDefault="008C51AB" w:rsidP="008C51AB"/>
                  </w:txbxContent>
                </v:textbox>
                <w10:wrap type="square"/>
              </v:shape>
            </w:pict>
          </mc:Fallback>
        </mc:AlternateContent>
      </w:r>
      <w:r w:rsidR="00174023" w:rsidRPr="00174023">
        <w:t>原稿用紙は</w:t>
      </w:r>
      <w:r w:rsidR="00174023">
        <w:t>ホームページに添付しておりますのでご利用ください。</w:t>
      </w:r>
    </w:p>
    <w:p w:rsidR="008C51AB" w:rsidRDefault="00174023" w:rsidP="008C51AB">
      <w:pPr>
        <w:pStyle w:val="OasysWin"/>
        <w:spacing w:line="240" w:lineRule="auto"/>
        <w:ind w:right="420" w:firstLineChars="100" w:firstLine="210"/>
        <w:rPr>
          <w:sz w:val="24"/>
          <w:szCs w:val="24"/>
        </w:rPr>
      </w:pPr>
      <w:r>
        <w:t xml:space="preserve">　　</w:t>
      </w:r>
    </w:p>
    <w:p w:rsidR="008067A5" w:rsidRDefault="008067A5" w:rsidP="008067A5">
      <w:pPr>
        <w:pStyle w:val="OasysWin"/>
        <w:spacing w:line="360" w:lineRule="auto"/>
        <w:jc w:val="left"/>
      </w:pPr>
    </w:p>
    <w:p w:rsidR="008C51AB" w:rsidRDefault="008C51AB" w:rsidP="00E324E1">
      <w:pPr>
        <w:pStyle w:val="OasysWin"/>
        <w:spacing w:line="360" w:lineRule="auto"/>
        <w:ind w:leftChars="350" w:left="735"/>
        <w:jc w:val="left"/>
      </w:pPr>
      <w:r w:rsidRPr="00B0030A">
        <w:t>応募する人は、別紙の</w:t>
      </w:r>
      <w:r w:rsidRPr="00122CAE">
        <w:rPr>
          <w:b/>
          <w:sz w:val="24"/>
          <w:szCs w:val="24"/>
          <w:u w:val="double"/>
        </w:rPr>
        <w:t>申込書</w:t>
      </w:r>
      <w:r w:rsidRPr="00122CAE">
        <w:rPr>
          <w:u w:val="double"/>
        </w:rPr>
        <w:t>と</w:t>
      </w:r>
      <w:r w:rsidR="00286833" w:rsidRPr="00286833">
        <w:rPr>
          <w:b/>
          <w:sz w:val="24"/>
          <w:szCs w:val="24"/>
          <w:u w:val="double"/>
        </w:rPr>
        <w:t>小論文</w:t>
      </w:r>
      <w:r w:rsidRPr="00B526FD">
        <w:rPr>
          <w:rFonts w:hAnsi="ＭＳ 明朝"/>
        </w:rPr>
        <w:t>を</w:t>
      </w:r>
      <w:r>
        <w:t>下記の事務局宛に郵送してください。</w:t>
      </w:r>
    </w:p>
    <w:p w:rsidR="0036704F" w:rsidRPr="00031EFA" w:rsidRDefault="00174023" w:rsidP="0036704F">
      <w:pPr>
        <w:pStyle w:val="OasysWin"/>
        <w:spacing w:line="240" w:lineRule="auto"/>
        <w:ind w:firstLineChars="100" w:firstLine="241"/>
        <w:rPr>
          <w:b/>
          <w:sz w:val="24"/>
          <w:szCs w:val="24"/>
        </w:rPr>
      </w:pPr>
      <w:r w:rsidRPr="00031EFA">
        <w:rPr>
          <w:b/>
          <w:sz w:val="24"/>
          <w:szCs w:val="24"/>
        </w:rPr>
        <w:t>【応募期限】</w:t>
      </w:r>
    </w:p>
    <w:p w:rsidR="00174023" w:rsidRDefault="00174023" w:rsidP="0036704F">
      <w:pPr>
        <w:pStyle w:val="OasysWin"/>
        <w:spacing w:line="240" w:lineRule="auto"/>
        <w:ind w:firstLineChars="300" w:firstLine="630"/>
      </w:pPr>
      <w:r w:rsidRPr="00174023">
        <w:t>令和</w:t>
      </w:r>
      <w:r w:rsidR="00E50310">
        <w:t>６</w:t>
      </w:r>
      <w:r w:rsidRPr="00174023">
        <w:t>年４月</w:t>
      </w:r>
      <w:r w:rsidR="000B25CC">
        <w:t>１</w:t>
      </w:r>
      <w:r w:rsidRPr="00174023">
        <w:t>日から受付を開始いたします。</w:t>
      </w:r>
    </w:p>
    <w:p w:rsidR="0078269D" w:rsidRDefault="00174023" w:rsidP="00E324E1">
      <w:pPr>
        <w:pStyle w:val="OasysWin"/>
        <w:spacing w:line="360" w:lineRule="auto"/>
        <w:ind w:leftChars="300" w:left="630"/>
      </w:pPr>
      <w:r w:rsidRPr="00B0030A">
        <w:t>提出期限は</w:t>
      </w:r>
      <w:r w:rsidRPr="0078269D">
        <w:rPr>
          <w:b/>
          <w:sz w:val="24"/>
          <w:szCs w:val="24"/>
          <w:u w:val="single"/>
        </w:rPr>
        <w:t>令和</w:t>
      </w:r>
      <w:r w:rsidR="000B25CC">
        <w:rPr>
          <w:b/>
          <w:sz w:val="24"/>
          <w:szCs w:val="24"/>
          <w:u w:val="single"/>
        </w:rPr>
        <w:t>６</w:t>
      </w:r>
      <w:r w:rsidRPr="0078269D">
        <w:rPr>
          <w:b/>
          <w:sz w:val="24"/>
          <w:szCs w:val="24"/>
          <w:u w:val="single"/>
        </w:rPr>
        <w:t>年</w:t>
      </w:r>
      <w:r w:rsidR="000B25CC">
        <w:rPr>
          <w:b/>
          <w:sz w:val="24"/>
          <w:szCs w:val="24"/>
          <w:u w:val="single"/>
        </w:rPr>
        <w:t>７</w:t>
      </w:r>
      <w:r w:rsidRPr="0078269D">
        <w:rPr>
          <w:b/>
          <w:sz w:val="24"/>
          <w:szCs w:val="24"/>
          <w:u w:val="single"/>
        </w:rPr>
        <w:t>月</w:t>
      </w:r>
      <w:r w:rsidR="000B25CC">
        <w:rPr>
          <w:b/>
          <w:sz w:val="24"/>
          <w:szCs w:val="24"/>
          <w:u w:val="single"/>
        </w:rPr>
        <w:t>１</w:t>
      </w:r>
      <w:r w:rsidRPr="0078269D">
        <w:rPr>
          <w:b/>
          <w:sz w:val="24"/>
          <w:szCs w:val="24"/>
          <w:u w:val="single"/>
        </w:rPr>
        <w:t>日</w:t>
      </w:r>
      <w:r w:rsidR="000B25CC">
        <w:rPr>
          <w:b/>
          <w:sz w:val="24"/>
          <w:szCs w:val="24"/>
          <w:u w:val="single"/>
        </w:rPr>
        <w:t>（月</w:t>
      </w:r>
      <w:r w:rsidR="00286833">
        <w:rPr>
          <w:b/>
          <w:sz w:val="24"/>
          <w:szCs w:val="24"/>
          <w:u w:val="single"/>
        </w:rPr>
        <w:t>）</w:t>
      </w:r>
      <w:r w:rsidRPr="004D6B88">
        <w:rPr>
          <w:u w:val="single"/>
        </w:rPr>
        <w:t>財団事務局必着</w:t>
      </w:r>
      <w:r w:rsidR="001C0F60">
        <w:t>とし</w:t>
      </w:r>
      <w:r>
        <w:t>ます。</w:t>
      </w:r>
    </w:p>
    <w:p w:rsidR="0036704F" w:rsidRPr="00031EFA" w:rsidRDefault="00913A48" w:rsidP="0078269D">
      <w:pPr>
        <w:pStyle w:val="OasysWin"/>
        <w:spacing w:line="240" w:lineRule="auto"/>
        <w:ind w:firstLineChars="100" w:firstLine="241"/>
        <w:rPr>
          <w:b/>
          <w:sz w:val="24"/>
          <w:szCs w:val="24"/>
        </w:rPr>
      </w:pPr>
      <w:r>
        <w:rPr>
          <w:b/>
          <w:sz w:val="24"/>
          <w:szCs w:val="24"/>
        </w:rPr>
        <w:t>【</w:t>
      </w:r>
      <w:r w:rsidR="0036704F" w:rsidRPr="00031EFA">
        <w:rPr>
          <w:b/>
          <w:sz w:val="24"/>
          <w:szCs w:val="24"/>
        </w:rPr>
        <w:t>支給人数</w:t>
      </w:r>
      <w:r w:rsidR="00F36B2F">
        <w:rPr>
          <w:b/>
          <w:sz w:val="24"/>
          <w:szCs w:val="24"/>
        </w:rPr>
        <w:t>及び支給額</w:t>
      </w:r>
      <w:r w:rsidR="0036704F" w:rsidRPr="00031EFA">
        <w:rPr>
          <w:b/>
          <w:sz w:val="24"/>
          <w:szCs w:val="24"/>
        </w:rPr>
        <w:t>】</w:t>
      </w:r>
    </w:p>
    <w:p w:rsidR="0036704F" w:rsidRDefault="0036704F" w:rsidP="00E324E1">
      <w:pPr>
        <w:pStyle w:val="OasysWin"/>
        <w:spacing w:line="360" w:lineRule="auto"/>
        <w:ind w:firstLineChars="300" w:firstLine="632"/>
      </w:pPr>
      <w:r w:rsidRPr="00ED73F2">
        <w:rPr>
          <w:b/>
          <w:u w:val="double"/>
        </w:rPr>
        <w:t>１０名以内</w:t>
      </w:r>
      <w:r w:rsidR="00AD4A87">
        <w:t>とし、８</w:t>
      </w:r>
      <w:r w:rsidR="00F36B2F">
        <w:t>月末までに</w:t>
      </w:r>
      <w:r w:rsidR="00ED73F2" w:rsidRPr="00ED73F2">
        <w:rPr>
          <w:b/>
          <w:u w:val="double"/>
        </w:rPr>
        <w:t>一人</w:t>
      </w:r>
      <w:r w:rsidR="00F36B2F" w:rsidRPr="00ED73F2">
        <w:rPr>
          <w:b/>
          <w:u w:val="double"/>
        </w:rPr>
        <w:t>１０万円</w:t>
      </w:r>
      <w:r w:rsidR="00F36B2F">
        <w:t>を支給いたします。</w:t>
      </w:r>
    </w:p>
    <w:p w:rsidR="00F22CEA" w:rsidRPr="00031EFA" w:rsidRDefault="00F22CEA" w:rsidP="00C647BD">
      <w:pPr>
        <w:pStyle w:val="OasysWin"/>
        <w:spacing w:line="240" w:lineRule="auto"/>
        <w:ind w:firstLineChars="100" w:firstLine="241"/>
        <w:rPr>
          <w:b/>
          <w:sz w:val="24"/>
          <w:szCs w:val="24"/>
        </w:rPr>
      </w:pPr>
      <w:r w:rsidRPr="00031EFA">
        <w:rPr>
          <w:rFonts w:hint="eastAsia"/>
          <w:b/>
          <w:color w:val="FF0000"/>
          <w:sz w:val="24"/>
          <w:szCs w:val="24"/>
        </w:rPr>
        <w:t>【</w:t>
      </w:r>
      <w:r w:rsidRPr="00031EFA">
        <w:rPr>
          <w:rFonts w:ascii="ＭＳ ゴシック" w:eastAsia="ＭＳ ゴシック" w:hAnsi="ＭＳ ゴシック" w:hint="eastAsia"/>
          <w:b/>
          <w:color w:val="FF0000"/>
          <w:sz w:val="24"/>
          <w:szCs w:val="24"/>
        </w:rPr>
        <w:t>選考</w:t>
      </w:r>
      <w:r w:rsidR="00964943">
        <w:rPr>
          <w:rFonts w:ascii="ＭＳ ゴシック" w:eastAsia="ＭＳ ゴシック" w:hAnsi="ＭＳ ゴシック" w:hint="eastAsia"/>
          <w:b/>
          <w:color w:val="FF0000"/>
          <w:sz w:val="24"/>
          <w:szCs w:val="24"/>
        </w:rPr>
        <w:t>方法</w:t>
      </w:r>
      <w:r w:rsidRPr="00031EFA">
        <w:rPr>
          <w:rFonts w:hint="eastAsia"/>
          <w:b/>
          <w:color w:val="FF0000"/>
          <w:sz w:val="24"/>
          <w:szCs w:val="24"/>
        </w:rPr>
        <w:t>】</w:t>
      </w:r>
    </w:p>
    <w:p w:rsidR="00F22CEA" w:rsidRDefault="00F22CEA" w:rsidP="00F22CEA">
      <w:pPr>
        <w:pStyle w:val="OasysWin"/>
        <w:spacing w:line="240" w:lineRule="auto"/>
        <w:ind w:left="420"/>
      </w:pPr>
      <w:r>
        <w:rPr>
          <w:rFonts w:hint="eastAsia"/>
        </w:rPr>
        <w:t xml:space="preserve">　</w:t>
      </w:r>
      <w:r w:rsidR="00F36B2F">
        <w:rPr>
          <w:rFonts w:hint="eastAsia"/>
        </w:rPr>
        <w:t>１</w:t>
      </w:r>
      <w:r w:rsidR="00B1413B">
        <w:rPr>
          <w:rFonts w:hint="eastAsia"/>
        </w:rPr>
        <w:t>．</w:t>
      </w:r>
      <w:r>
        <w:rPr>
          <w:rFonts w:hint="eastAsia"/>
        </w:rPr>
        <w:t>学問分野にとらわれず、向学心の高いと思われる者を優先</w:t>
      </w:r>
      <w:r w:rsidR="000B25CC">
        <w:rPr>
          <w:rFonts w:hint="eastAsia"/>
        </w:rPr>
        <w:t>します</w:t>
      </w:r>
      <w:r>
        <w:rPr>
          <w:rFonts w:hint="eastAsia"/>
        </w:rPr>
        <w:t>。</w:t>
      </w:r>
    </w:p>
    <w:p w:rsidR="00F22CEA" w:rsidRDefault="00F22CEA" w:rsidP="00F22CEA">
      <w:pPr>
        <w:pStyle w:val="OasysWin"/>
        <w:spacing w:line="240" w:lineRule="auto"/>
        <w:ind w:left="420"/>
      </w:pPr>
      <w:r>
        <w:rPr>
          <w:rFonts w:hint="eastAsia"/>
        </w:rPr>
        <w:t xml:space="preserve">　</w:t>
      </w:r>
      <w:r w:rsidR="00F36B2F">
        <w:rPr>
          <w:rFonts w:hint="eastAsia"/>
        </w:rPr>
        <w:t>２</w:t>
      </w:r>
      <w:r w:rsidR="00B1413B">
        <w:rPr>
          <w:rFonts w:hint="eastAsia"/>
        </w:rPr>
        <w:t>．</w:t>
      </w:r>
      <w:r>
        <w:rPr>
          <w:rFonts w:hint="eastAsia"/>
        </w:rPr>
        <w:t>地域社会に限らず広く社会全般のために貢献しようとする志の高い者を優先</w:t>
      </w:r>
      <w:r w:rsidR="000B25CC">
        <w:rPr>
          <w:rFonts w:hint="eastAsia"/>
        </w:rPr>
        <w:t>します</w:t>
      </w:r>
      <w:r>
        <w:rPr>
          <w:rFonts w:hint="eastAsia"/>
        </w:rPr>
        <w:t>。</w:t>
      </w:r>
    </w:p>
    <w:p w:rsidR="00F22CEA" w:rsidRDefault="00F22CEA" w:rsidP="00E324E1">
      <w:pPr>
        <w:pStyle w:val="OasysWin"/>
        <w:spacing w:line="360" w:lineRule="auto"/>
        <w:ind w:left="420"/>
      </w:pPr>
      <w:r>
        <w:rPr>
          <w:rFonts w:hint="eastAsia"/>
        </w:rPr>
        <w:t xml:space="preserve">　</w:t>
      </w:r>
      <w:r w:rsidR="00F36B2F">
        <w:rPr>
          <w:rFonts w:hint="eastAsia"/>
        </w:rPr>
        <w:t>３</w:t>
      </w:r>
      <w:r w:rsidR="00B1413B">
        <w:rPr>
          <w:rFonts w:hint="eastAsia"/>
        </w:rPr>
        <w:t>．</w:t>
      </w:r>
      <w:r>
        <w:rPr>
          <w:rFonts w:hint="eastAsia"/>
        </w:rPr>
        <w:t>他の応募者や過去の応募者の論文と類似性が少なく独自性の高いと思われるものを優先</w:t>
      </w:r>
      <w:r w:rsidR="000B25CC">
        <w:rPr>
          <w:rFonts w:hint="eastAsia"/>
        </w:rPr>
        <w:t>します</w:t>
      </w:r>
      <w:r>
        <w:rPr>
          <w:rFonts w:hint="eastAsia"/>
        </w:rPr>
        <w:t>。</w:t>
      </w:r>
    </w:p>
    <w:p w:rsidR="00913A48" w:rsidRPr="00031EFA" w:rsidRDefault="004D6B88" w:rsidP="00913A48">
      <w:pPr>
        <w:pStyle w:val="OasysWin"/>
        <w:spacing w:line="240" w:lineRule="auto"/>
        <w:ind w:firstLineChars="100" w:firstLine="241"/>
        <w:rPr>
          <w:b/>
          <w:sz w:val="24"/>
          <w:szCs w:val="24"/>
        </w:rPr>
      </w:pPr>
      <w:r w:rsidRPr="00031EFA">
        <w:rPr>
          <w:rFonts w:hint="eastAsia"/>
          <w:b/>
          <w:sz w:val="24"/>
          <w:szCs w:val="24"/>
        </w:rPr>
        <w:t>【選考結果】</w:t>
      </w:r>
    </w:p>
    <w:p w:rsidR="00E324E1" w:rsidRDefault="00913A48" w:rsidP="004D73FD">
      <w:pPr>
        <w:pStyle w:val="OasysWin"/>
        <w:spacing w:line="276" w:lineRule="auto"/>
        <w:ind w:leftChars="100" w:left="690" w:hangingChars="200" w:hanging="480"/>
      </w:pPr>
      <w:r>
        <w:rPr>
          <w:sz w:val="24"/>
          <w:szCs w:val="24"/>
        </w:rPr>
        <w:t xml:space="preserve">　</w:t>
      </w:r>
      <w:r>
        <w:rPr>
          <w:rFonts w:hint="eastAsia"/>
          <w:sz w:val="24"/>
          <w:szCs w:val="24"/>
        </w:rPr>
        <w:t xml:space="preserve"> </w:t>
      </w:r>
      <w:r>
        <w:rPr>
          <w:sz w:val="24"/>
          <w:szCs w:val="24"/>
        </w:rPr>
        <w:t xml:space="preserve"> </w:t>
      </w:r>
      <w:r w:rsidR="00EB410B" w:rsidRPr="00EB410B">
        <w:t>選考</w:t>
      </w:r>
      <w:r w:rsidR="00964943">
        <w:t>方法</w:t>
      </w:r>
      <w:r w:rsidR="00EB410B" w:rsidRPr="00EB410B">
        <w:t>に基づき</w:t>
      </w:r>
      <w:r w:rsidR="00EB410B">
        <w:t>有識者</w:t>
      </w:r>
      <w:r w:rsidR="00BC517E">
        <w:t>が</w:t>
      </w:r>
      <w:r w:rsidR="00286833">
        <w:t>小論文</w:t>
      </w:r>
      <w:r w:rsidR="00BC517E">
        <w:t>を</w:t>
      </w:r>
      <w:r w:rsidR="004D6B88" w:rsidRPr="004D6B88">
        <w:t>審査</w:t>
      </w:r>
      <w:r w:rsidR="00BC517E">
        <w:t>して</w:t>
      </w:r>
      <w:r>
        <w:t>受給者を決定し</w:t>
      </w:r>
      <w:r w:rsidR="00964943">
        <w:t>、</w:t>
      </w:r>
      <w:r>
        <w:t>結果については</w:t>
      </w:r>
      <w:r w:rsidR="004D6B88" w:rsidRPr="004D6B88">
        <w:t>本人宛に</w:t>
      </w:r>
      <w:r w:rsidR="00BC517E">
        <w:t>郵便で</w:t>
      </w:r>
      <w:r w:rsidR="007F35F7">
        <w:t>通</w:t>
      </w:r>
      <w:r w:rsidR="004D6B88" w:rsidRPr="004D6B88">
        <w:t>知</w:t>
      </w:r>
    </w:p>
    <w:p w:rsidR="004D6B88" w:rsidRDefault="004D6B88" w:rsidP="00E324E1">
      <w:pPr>
        <w:pStyle w:val="OasysWin"/>
        <w:spacing w:line="360" w:lineRule="auto"/>
        <w:ind w:leftChars="300" w:left="630"/>
      </w:pPr>
      <w:r w:rsidRPr="004D6B88">
        <w:t>します。</w:t>
      </w:r>
    </w:p>
    <w:p w:rsidR="004D6B88" w:rsidRPr="00031EFA" w:rsidRDefault="004D6B88" w:rsidP="00C647BD">
      <w:pPr>
        <w:pStyle w:val="OasysWin"/>
        <w:spacing w:line="240" w:lineRule="auto"/>
        <w:ind w:firstLineChars="100" w:firstLine="241"/>
        <w:rPr>
          <w:b/>
          <w:sz w:val="24"/>
          <w:szCs w:val="24"/>
        </w:rPr>
      </w:pPr>
      <w:r w:rsidRPr="00031EFA">
        <w:rPr>
          <w:b/>
          <w:sz w:val="24"/>
          <w:szCs w:val="24"/>
        </w:rPr>
        <w:t>【</w:t>
      </w:r>
      <w:r w:rsidR="00F24530" w:rsidRPr="00031EFA">
        <w:rPr>
          <w:b/>
          <w:sz w:val="24"/>
          <w:szCs w:val="24"/>
        </w:rPr>
        <w:t>受給手続</w:t>
      </w:r>
      <w:r w:rsidRPr="00031EFA">
        <w:rPr>
          <w:b/>
          <w:sz w:val="24"/>
          <w:szCs w:val="24"/>
        </w:rPr>
        <w:t>】</w:t>
      </w:r>
    </w:p>
    <w:p w:rsidR="00C21A3A" w:rsidRDefault="00122A7E" w:rsidP="00913A48">
      <w:pPr>
        <w:pStyle w:val="OasysWin"/>
        <w:spacing w:line="276" w:lineRule="auto"/>
        <w:ind w:left="420"/>
      </w:pPr>
      <w:r w:rsidRPr="00F22CEA">
        <w:rPr>
          <w:rFonts w:hint="eastAsia"/>
        </w:rPr>
        <w:t xml:space="preserve">　</w:t>
      </w:r>
      <w:r w:rsidR="003056C7">
        <w:rPr>
          <w:rFonts w:hint="eastAsia"/>
        </w:rPr>
        <w:t>支給決定の</w:t>
      </w:r>
      <w:r w:rsidR="00B526FD">
        <w:rPr>
          <w:rFonts w:hint="eastAsia"/>
        </w:rPr>
        <w:t>通知が届いたら、</w:t>
      </w:r>
      <w:r w:rsidR="00F24530">
        <w:rPr>
          <w:rFonts w:hint="eastAsia"/>
        </w:rPr>
        <w:t>すみやかに下記の書類を財団事務局宛に郵送してください。</w:t>
      </w:r>
    </w:p>
    <w:p w:rsidR="00F24530" w:rsidRDefault="00F24530" w:rsidP="00C21A3A">
      <w:pPr>
        <w:pStyle w:val="OasysWin"/>
        <w:spacing w:line="276" w:lineRule="auto"/>
        <w:ind w:left="420" w:firstLineChars="100" w:firstLine="210"/>
      </w:pPr>
      <w:r>
        <w:rPr>
          <w:rFonts w:hint="eastAsia"/>
        </w:rPr>
        <w:t>書類を受理して不備がなければ口座へ振込いたします。</w:t>
      </w:r>
    </w:p>
    <w:p w:rsidR="00913A48" w:rsidRPr="00913A48" w:rsidRDefault="00F24530" w:rsidP="00913A48">
      <w:pPr>
        <w:pStyle w:val="OasysWin"/>
        <w:spacing w:line="276" w:lineRule="auto"/>
        <w:ind w:left="420"/>
        <w:rPr>
          <w:u w:val="single"/>
        </w:rPr>
      </w:pPr>
      <w:r>
        <w:rPr>
          <w:rFonts w:hint="eastAsia"/>
        </w:rPr>
        <w:t xml:space="preserve">　</w:t>
      </w:r>
      <w:r w:rsidR="00913A48" w:rsidRPr="00913A48">
        <w:rPr>
          <w:rFonts w:hint="eastAsia"/>
          <w:u w:val="single"/>
        </w:rPr>
        <w:t>・</w:t>
      </w:r>
      <w:r w:rsidR="00913A48" w:rsidRPr="00913A48">
        <w:rPr>
          <w:rFonts w:hint="eastAsia"/>
          <w:b/>
          <w:sz w:val="24"/>
          <w:szCs w:val="24"/>
          <w:u w:val="single"/>
        </w:rPr>
        <w:t>在学証明書</w:t>
      </w:r>
      <w:r w:rsidR="00913A48" w:rsidRPr="00913A48">
        <w:rPr>
          <w:rFonts w:hint="eastAsia"/>
          <w:u w:val="single"/>
        </w:rPr>
        <w:t>（令和</w:t>
      </w:r>
      <w:r w:rsidR="000B25CC">
        <w:rPr>
          <w:rFonts w:hint="eastAsia"/>
          <w:u w:val="single"/>
        </w:rPr>
        <w:t>６</w:t>
      </w:r>
      <w:r w:rsidR="00913A48" w:rsidRPr="00913A48">
        <w:rPr>
          <w:rFonts w:hint="eastAsia"/>
          <w:u w:val="single"/>
        </w:rPr>
        <w:t>年４月</w:t>
      </w:r>
      <w:r w:rsidR="00E901C4">
        <w:rPr>
          <w:rFonts w:hint="eastAsia"/>
          <w:u w:val="single"/>
        </w:rPr>
        <w:t>１</w:t>
      </w:r>
      <w:r w:rsidR="00913A48" w:rsidRPr="00913A48">
        <w:rPr>
          <w:rFonts w:hint="eastAsia"/>
          <w:u w:val="single"/>
        </w:rPr>
        <w:t>日以降の原本）</w:t>
      </w:r>
    </w:p>
    <w:p w:rsidR="00F24530" w:rsidRPr="00913A48" w:rsidRDefault="0078269D" w:rsidP="00913A48">
      <w:pPr>
        <w:pStyle w:val="OasysWin"/>
        <w:spacing w:line="276" w:lineRule="auto"/>
        <w:ind w:firstLineChars="300" w:firstLine="630"/>
        <w:rPr>
          <w:u w:val="single"/>
        </w:rPr>
      </w:pPr>
      <w:r w:rsidRPr="00913A48">
        <w:rPr>
          <w:rFonts w:hint="eastAsia"/>
          <w:u w:val="single"/>
        </w:rPr>
        <w:t>・</w:t>
      </w:r>
      <w:r w:rsidR="00B526FD" w:rsidRPr="00913A48">
        <w:rPr>
          <w:rFonts w:hint="eastAsia"/>
          <w:u w:val="single"/>
        </w:rPr>
        <w:t>奨学</w:t>
      </w:r>
      <w:r w:rsidR="00F24530" w:rsidRPr="00913A48">
        <w:rPr>
          <w:rFonts w:hint="eastAsia"/>
          <w:u w:val="single"/>
        </w:rPr>
        <w:t>一時金受取りの銀行口座を記載した通帳の表紙等のコピー</w:t>
      </w:r>
      <w:r w:rsidR="00F24530" w:rsidRPr="00913A48">
        <w:rPr>
          <w:u w:val="single"/>
        </w:rPr>
        <w:t xml:space="preserve"> </w:t>
      </w:r>
    </w:p>
    <w:p w:rsidR="00F24530" w:rsidRPr="00031EFA" w:rsidRDefault="00F24530" w:rsidP="00F24530">
      <w:pPr>
        <w:pStyle w:val="OasysWin"/>
        <w:ind w:firstLineChars="100" w:firstLine="241"/>
        <w:rPr>
          <w:b/>
          <w:sz w:val="24"/>
          <w:szCs w:val="24"/>
        </w:rPr>
      </w:pPr>
      <w:r w:rsidRPr="00031EFA">
        <w:rPr>
          <w:rFonts w:hint="eastAsia"/>
          <w:b/>
          <w:sz w:val="24"/>
          <w:szCs w:val="24"/>
        </w:rPr>
        <w:t>【返済義務に</w:t>
      </w:r>
      <w:r w:rsidR="00913A48">
        <w:rPr>
          <w:rFonts w:hint="eastAsia"/>
          <w:b/>
          <w:sz w:val="24"/>
          <w:szCs w:val="24"/>
        </w:rPr>
        <w:t>ついて</w:t>
      </w:r>
      <w:r w:rsidRPr="00031EFA">
        <w:rPr>
          <w:rFonts w:hint="eastAsia"/>
          <w:b/>
          <w:sz w:val="24"/>
          <w:szCs w:val="24"/>
        </w:rPr>
        <w:t>】</w:t>
      </w:r>
    </w:p>
    <w:p w:rsidR="00F24530" w:rsidRDefault="00F24530" w:rsidP="00E324E1">
      <w:pPr>
        <w:pStyle w:val="OasysWin"/>
        <w:spacing w:line="360" w:lineRule="auto"/>
        <w:ind w:left="420" w:firstLineChars="100" w:firstLine="210"/>
        <w:rPr>
          <w:color w:val="FF0000"/>
        </w:rPr>
      </w:pPr>
      <w:r w:rsidRPr="00901D5B">
        <w:rPr>
          <w:rFonts w:hint="eastAsia"/>
          <w:color w:val="FF0000"/>
        </w:rPr>
        <w:t>当財団の奨学一時金については</w:t>
      </w:r>
      <w:r w:rsidRPr="00C75F08">
        <w:rPr>
          <w:rFonts w:ascii="ＭＳ ゴシック" w:eastAsia="ＭＳ ゴシック" w:hAnsi="ＭＳ ゴシック" w:hint="eastAsia"/>
          <w:b/>
          <w:color w:val="FF0000"/>
          <w:sz w:val="24"/>
          <w:szCs w:val="24"/>
        </w:rPr>
        <w:t>返済義務がありません</w:t>
      </w:r>
      <w:r w:rsidRPr="00901D5B">
        <w:rPr>
          <w:rFonts w:hint="eastAsia"/>
          <w:color w:val="FF0000"/>
        </w:rPr>
        <w:t>。</w:t>
      </w:r>
    </w:p>
    <w:p w:rsidR="00122A7E" w:rsidRPr="00031EFA" w:rsidRDefault="00172387" w:rsidP="00964943">
      <w:pPr>
        <w:pStyle w:val="OasysWin"/>
        <w:spacing w:line="240" w:lineRule="auto"/>
        <w:ind w:firstLineChars="100" w:firstLine="241"/>
        <w:rPr>
          <w:b/>
        </w:rPr>
      </w:pPr>
      <w:r w:rsidRPr="00031EFA">
        <w:rPr>
          <w:rFonts w:hint="eastAsia"/>
          <w:b/>
          <w:sz w:val="24"/>
          <w:szCs w:val="24"/>
        </w:rPr>
        <w:t>【</w:t>
      </w:r>
      <w:r w:rsidR="00901D5B" w:rsidRPr="00031EFA">
        <w:rPr>
          <w:rFonts w:hint="eastAsia"/>
          <w:b/>
          <w:sz w:val="24"/>
          <w:szCs w:val="24"/>
        </w:rPr>
        <w:t>奨学</w:t>
      </w:r>
      <w:r w:rsidR="00901D5B" w:rsidRPr="00031EFA">
        <w:rPr>
          <w:b/>
          <w:sz w:val="24"/>
          <w:szCs w:val="24"/>
        </w:rPr>
        <w:t>一時金</w:t>
      </w:r>
      <w:r w:rsidR="00122A7E" w:rsidRPr="00031EFA">
        <w:rPr>
          <w:rFonts w:ascii="ＭＳ ゴシック" w:eastAsia="ＭＳ ゴシック" w:hAnsi="ＭＳ ゴシック" w:hint="eastAsia"/>
          <w:b/>
          <w:sz w:val="24"/>
          <w:szCs w:val="24"/>
        </w:rPr>
        <w:t>申込書</w:t>
      </w:r>
      <w:r w:rsidR="00B45593">
        <w:rPr>
          <w:rFonts w:ascii="ＭＳ ゴシック" w:eastAsia="ＭＳ ゴシック" w:hAnsi="ＭＳ ゴシック" w:hint="eastAsia"/>
          <w:b/>
          <w:sz w:val="24"/>
          <w:szCs w:val="24"/>
        </w:rPr>
        <w:t>類</w:t>
      </w:r>
      <w:r w:rsidR="007F35F7" w:rsidRPr="00031EFA">
        <w:rPr>
          <w:rFonts w:ascii="ＭＳ ゴシック" w:eastAsia="ＭＳ ゴシック" w:hAnsi="ＭＳ ゴシック" w:hint="eastAsia"/>
          <w:b/>
          <w:sz w:val="24"/>
          <w:szCs w:val="24"/>
        </w:rPr>
        <w:t>および受給手続書類</w:t>
      </w:r>
      <w:r w:rsidR="00122A7E" w:rsidRPr="00031EFA">
        <w:rPr>
          <w:rFonts w:ascii="ＭＳ ゴシック" w:eastAsia="ＭＳ ゴシック" w:hAnsi="ＭＳ ゴシック" w:hint="eastAsia"/>
          <w:b/>
          <w:sz w:val="24"/>
          <w:szCs w:val="24"/>
        </w:rPr>
        <w:t>の送り先</w:t>
      </w:r>
      <w:r w:rsidRPr="00031EFA">
        <w:rPr>
          <w:rFonts w:hint="eastAsia"/>
          <w:b/>
          <w:sz w:val="24"/>
          <w:szCs w:val="24"/>
        </w:rPr>
        <w:t>】</w:t>
      </w:r>
    </w:p>
    <w:p w:rsidR="00122A7E" w:rsidRPr="00B1413B" w:rsidRDefault="00122A7E" w:rsidP="00B0030A">
      <w:pPr>
        <w:pStyle w:val="OasysWin"/>
        <w:ind w:left="420"/>
        <w:rPr>
          <w:b/>
          <w:color w:val="0070C0"/>
          <w:sz w:val="24"/>
          <w:szCs w:val="24"/>
        </w:rPr>
      </w:pPr>
      <w:r>
        <w:rPr>
          <w:rFonts w:hint="eastAsia"/>
        </w:rPr>
        <w:t xml:space="preserve">　</w:t>
      </w:r>
      <w:r w:rsidR="00F24530" w:rsidRPr="00B1413B">
        <w:rPr>
          <w:rFonts w:hint="eastAsia"/>
          <w:b/>
          <w:color w:val="0070C0"/>
          <w:sz w:val="24"/>
          <w:szCs w:val="24"/>
        </w:rPr>
        <w:t>〒</w:t>
      </w:r>
      <w:r w:rsidR="00F24530" w:rsidRPr="00B1413B">
        <w:rPr>
          <w:rFonts w:ascii="ＭＳ ゴシック" w:eastAsia="ＭＳ ゴシック" w:cs="ＭＳ ゴシック"/>
          <w:b/>
          <w:color w:val="0070C0"/>
          <w:sz w:val="24"/>
          <w:szCs w:val="24"/>
        </w:rPr>
        <w:t>036-0325</w:t>
      </w:r>
      <w:r w:rsidR="00F24530" w:rsidRPr="00B1413B">
        <w:rPr>
          <w:rFonts w:hint="eastAsia"/>
          <w:b/>
          <w:color w:val="0070C0"/>
          <w:sz w:val="24"/>
          <w:szCs w:val="24"/>
        </w:rPr>
        <w:t xml:space="preserve">　</w:t>
      </w:r>
      <w:r w:rsidRPr="00B1413B">
        <w:rPr>
          <w:rFonts w:hint="eastAsia"/>
          <w:b/>
          <w:color w:val="0070C0"/>
          <w:sz w:val="24"/>
          <w:szCs w:val="24"/>
        </w:rPr>
        <w:t xml:space="preserve">青森県黒石市青山１２６番地２　</w:t>
      </w:r>
    </w:p>
    <w:p w:rsidR="00B0030A" w:rsidRPr="00B1413B" w:rsidRDefault="00122A7E" w:rsidP="00B0030A">
      <w:pPr>
        <w:pStyle w:val="OasysWin"/>
        <w:ind w:left="420"/>
        <w:rPr>
          <w:b/>
          <w:color w:val="0070C0"/>
          <w:sz w:val="24"/>
          <w:szCs w:val="24"/>
        </w:rPr>
      </w:pPr>
      <w:r>
        <w:t xml:space="preserve">         </w:t>
      </w:r>
      <w:r w:rsidR="00B0030A">
        <w:t xml:space="preserve">　　</w:t>
      </w:r>
      <w:r w:rsidR="007F35F7">
        <w:t xml:space="preserve">　</w:t>
      </w:r>
      <w:r w:rsidR="0036704F">
        <w:t xml:space="preserve"> </w:t>
      </w:r>
      <w:r w:rsidR="00B0030A" w:rsidRPr="00B1413B">
        <w:rPr>
          <w:rFonts w:hint="eastAsia"/>
          <w:b/>
          <w:color w:val="0070C0"/>
          <w:sz w:val="24"/>
          <w:szCs w:val="24"/>
        </w:rPr>
        <w:t>公益財団法人黒石市民財団　事務局</w:t>
      </w:r>
    </w:p>
    <w:p w:rsidR="00913A48" w:rsidRDefault="00913A48" w:rsidP="00C21A3A">
      <w:pPr>
        <w:pStyle w:val="OasysWin"/>
        <w:rPr>
          <w:rFonts w:asciiTheme="majorEastAsia" w:eastAsiaTheme="majorEastAsia" w:hAnsiTheme="majorEastAsia"/>
          <w:b/>
          <w:sz w:val="24"/>
          <w:szCs w:val="24"/>
        </w:rPr>
      </w:pPr>
    </w:p>
    <w:p w:rsidR="000B25CC" w:rsidRDefault="000B25CC" w:rsidP="00C21A3A">
      <w:pPr>
        <w:pStyle w:val="OasysWin"/>
        <w:rPr>
          <w:rFonts w:asciiTheme="majorEastAsia" w:eastAsiaTheme="majorEastAsia" w:hAnsiTheme="majorEastAsia"/>
          <w:b/>
          <w:sz w:val="24"/>
          <w:szCs w:val="24"/>
        </w:rPr>
      </w:pPr>
    </w:p>
    <w:p w:rsidR="000B25CC" w:rsidRDefault="000B25CC" w:rsidP="00C21A3A">
      <w:pPr>
        <w:pStyle w:val="OasysWin"/>
        <w:rPr>
          <w:rFonts w:asciiTheme="majorEastAsia" w:eastAsiaTheme="majorEastAsia" w:hAnsiTheme="majorEastAsia"/>
          <w:b/>
          <w:sz w:val="24"/>
          <w:szCs w:val="24"/>
        </w:rPr>
      </w:pPr>
    </w:p>
    <w:p w:rsidR="00913A48" w:rsidRDefault="00913A48" w:rsidP="00C21A3A">
      <w:pPr>
        <w:pStyle w:val="OasysWin"/>
        <w:rPr>
          <w:rFonts w:asciiTheme="majorEastAsia" w:eastAsiaTheme="majorEastAsia" w:hAnsiTheme="majorEastAsia"/>
          <w:b/>
          <w:sz w:val="24"/>
          <w:szCs w:val="24"/>
        </w:rPr>
      </w:pPr>
    </w:p>
    <w:p w:rsidR="00BF0B70" w:rsidRDefault="00BF0B70" w:rsidP="00C21A3A">
      <w:pPr>
        <w:pStyle w:val="OasysWin"/>
        <w:rPr>
          <w:rFonts w:asciiTheme="majorEastAsia" w:eastAsiaTheme="majorEastAsia" w:hAnsiTheme="majorEastAsia"/>
          <w:b/>
          <w:sz w:val="24"/>
          <w:szCs w:val="24"/>
        </w:rPr>
      </w:pPr>
    </w:p>
    <w:p w:rsidR="00913A48" w:rsidRDefault="00913A48" w:rsidP="00C21A3A">
      <w:pPr>
        <w:pStyle w:val="OasysWin"/>
        <w:rPr>
          <w:rFonts w:asciiTheme="majorEastAsia" w:eastAsiaTheme="majorEastAsia" w:hAnsiTheme="majorEastAsia"/>
          <w:b/>
          <w:sz w:val="24"/>
          <w:szCs w:val="24"/>
        </w:rPr>
      </w:pPr>
    </w:p>
    <w:p w:rsidR="00C21A3A" w:rsidRPr="00B60D0E" w:rsidRDefault="00C21A3A" w:rsidP="00C21A3A">
      <w:pPr>
        <w:pStyle w:val="OasysWin"/>
        <w:rPr>
          <w:rFonts w:asciiTheme="majorEastAsia" w:eastAsiaTheme="majorEastAsia" w:hAnsiTheme="majorEastAsia"/>
          <w:b/>
          <w:sz w:val="24"/>
          <w:szCs w:val="24"/>
        </w:rPr>
      </w:pPr>
    </w:p>
    <w:p w:rsidR="00BE7253" w:rsidRDefault="00BE7253" w:rsidP="00C21A3A">
      <w:pPr>
        <w:pStyle w:val="OasysWin"/>
        <w:jc w:val="center"/>
      </w:pPr>
      <w:r>
        <w:rPr>
          <w:rFonts w:eastAsia="ＭＳ ゴシック" w:cs="ＭＳ ゴシック" w:hint="eastAsia"/>
          <w:spacing w:val="20"/>
          <w:sz w:val="36"/>
          <w:szCs w:val="36"/>
          <w:u w:val="single"/>
        </w:rPr>
        <w:t>奨学一時金申込書</w:t>
      </w:r>
    </w:p>
    <w:p w:rsidR="00B1413B" w:rsidRDefault="00BE7253" w:rsidP="00BE7253">
      <w:pPr>
        <w:pStyle w:val="OasysWin"/>
        <w:spacing w:line="277" w:lineRule="exact"/>
        <w:rPr>
          <w:spacing w:val="5"/>
        </w:rPr>
      </w:pPr>
      <w:r>
        <w:rPr>
          <w:spacing w:val="5"/>
        </w:rPr>
        <w:t xml:space="preserve">                                        </w:t>
      </w:r>
      <w:r>
        <w:rPr>
          <w:rFonts w:hint="eastAsia"/>
          <w:spacing w:val="5"/>
        </w:rPr>
        <w:t xml:space="preserve">　　</w:t>
      </w:r>
      <w:r>
        <w:rPr>
          <w:spacing w:val="5"/>
        </w:rPr>
        <w:t xml:space="preserve">           </w:t>
      </w:r>
    </w:p>
    <w:p w:rsidR="00BE7253" w:rsidRDefault="00B1413B" w:rsidP="00B1413B">
      <w:pPr>
        <w:pStyle w:val="OasysWin"/>
        <w:spacing w:line="277" w:lineRule="exact"/>
        <w:ind w:firstLineChars="3000" w:firstLine="6600"/>
      </w:pPr>
      <w:r>
        <w:rPr>
          <w:spacing w:val="5"/>
        </w:rPr>
        <w:t>令和</w:t>
      </w:r>
      <w:r w:rsidR="00BE7253">
        <w:rPr>
          <w:spacing w:val="5"/>
        </w:rPr>
        <w:t xml:space="preserve"> </w:t>
      </w:r>
      <w:r w:rsidR="000B25CC">
        <w:rPr>
          <w:spacing w:val="5"/>
        </w:rPr>
        <w:t>６</w:t>
      </w:r>
      <w:r w:rsidR="00BE7253">
        <w:rPr>
          <w:rFonts w:hint="eastAsia"/>
          <w:spacing w:val="11"/>
        </w:rPr>
        <w:t>年</w:t>
      </w:r>
      <w:r w:rsidR="00BE7253">
        <w:rPr>
          <w:spacing w:val="5"/>
        </w:rPr>
        <w:t xml:space="preserve">      </w:t>
      </w:r>
      <w:r w:rsidR="00BE7253">
        <w:rPr>
          <w:rFonts w:hint="eastAsia"/>
          <w:spacing w:val="11"/>
        </w:rPr>
        <w:t>月</w:t>
      </w:r>
      <w:r w:rsidR="00BE7253">
        <w:rPr>
          <w:spacing w:val="5"/>
        </w:rPr>
        <w:t xml:space="preserve">      </w:t>
      </w:r>
      <w:r w:rsidR="00BE7253">
        <w:rPr>
          <w:rFonts w:hint="eastAsia"/>
          <w:spacing w:val="11"/>
        </w:rPr>
        <w:t>日</w:t>
      </w:r>
    </w:p>
    <w:p w:rsidR="00C21A3A" w:rsidRDefault="00C21A3A" w:rsidP="00BE7253">
      <w:pPr>
        <w:pStyle w:val="OasysWin"/>
        <w:spacing w:line="277" w:lineRule="exact"/>
      </w:pPr>
    </w:p>
    <w:p w:rsidR="00BE7253" w:rsidRPr="007324D2" w:rsidRDefault="00BE7253" w:rsidP="00BE7253">
      <w:pPr>
        <w:pStyle w:val="OasysWin"/>
        <w:spacing w:line="277" w:lineRule="exact"/>
      </w:pPr>
      <w:r w:rsidRPr="007324D2">
        <w:rPr>
          <w:rFonts w:hint="eastAsia"/>
        </w:rPr>
        <w:t>公益財団法人</w:t>
      </w:r>
      <w:bookmarkStart w:id="0" w:name="_GoBack"/>
      <w:bookmarkEnd w:id="0"/>
    </w:p>
    <w:p w:rsidR="00BE7253" w:rsidRPr="007324D2" w:rsidRDefault="00BE7253" w:rsidP="00BE7253">
      <w:pPr>
        <w:pStyle w:val="OasysWin"/>
        <w:spacing w:line="240" w:lineRule="auto"/>
      </w:pPr>
      <w:r w:rsidRPr="007324D2">
        <w:rPr>
          <w:rFonts w:hint="eastAsia"/>
          <w:spacing w:val="13"/>
        </w:rPr>
        <w:t>黒石市民財団代表理事</w:t>
      </w:r>
      <w:r w:rsidRPr="007324D2">
        <w:rPr>
          <w:spacing w:val="6"/>
        </w:rPr>
        <w:t xml:space="preserve"> </w:t>
      </w:r>
      <w:r w:rsidR="00342DFB" w:rsidRPr="007324D2">
        <w:rPr>
          <w:spacing w:val="6"/>
        </w:rPr>
        <w:t>様</w:t>
      </w:r>
    </w:p>
    <w:p w:rsidR="00BE7253" w:rsidRDefault="00BE7253" w:rsidP="00BE7253">
      <w:pPr>
        <w:pStyle w:val="OasysWin"/>
        <w:spacing w:line="240" w:lineRule="auto"/>
      </w:pPr>
    </w:p>
    <w:p w:rsidR="00BE7253" w:rsidRDefault="00BE7253" w:rsidP="00BE7253">
      <w:pPr>
        <w:pStyle w:val="OasysWin"/>
        <w:spacing w:line="240" w:lineRule="auto"/>
      </w:pPr>
      <w:r>
        <w:rPr>
          <w:rFonts w:hint="eastAsia"/>
          <w:spacing w:val="11"/>
        </w:rPr>
        <w:t xml:space="preserve">　　　私は</w:t>
      </w:r>
      <w:r w:rsidR="00E4239E">
        <w:rPr>
          <w:rFonts w:hint="eastAsia"/>
          <w:spacing w:val="11"/>
        </w:rPr>
        <w:t>小論文</w:t>
      </w:r>
      <w:r>
        <w:rPr>
          <w:rFonts w:hint="eastAsia"/>
          <w:spacing w:val="11"/>
        </w:rPr>
        <w:t>を添えて下記により黒石市民財団の奨学一時金の支給を申し込みます。</w:t>
      </w:r>
    </w:p>
    <w:p w:rsidR="00BE7253" w:rsidRDefault="00BE7253" w:rsidP="00BE7253">
      <w:pPr>
        <w:pStyle w:val="OasysWin"/>
        <w:spacing w:line="240" w:lineRule="auto"/>
      </w:pPr>
    </w:p>
    <w:p w:rsidR="0029025B" w:rsidRDefault="00BE7253" w:rsidP="00B1413B">
      <w:pPr>
        <w:pStyle w:val="a9"/>
        <w:spacing w:line="140" w:lineRule="atLeast"/>
      </w:pPr>
      <w:r>
        <w:rPr>
          <w:rFonts w:hint="eastAsia"/>
        </w:rPr>
        <w:t>記</w:t>
      </w:r>
    </w:p>
    <w:p w:rsidR="0029025B" w:rsidRDefault="0029025B" w:rsidP="0029025B">
      <w:pPr>
        <w:spacing w:line="140" w:lineRule="atLeast"/>
      </w:pPr>
    </w:p>
    <w:p w:rsidR="00BE7253" w:rsidRDefault="0029025B" w:rsidP="00440E0E">
      <w:pPr>
        <w:pStyle w:val="OasysWin"/>
        <w:spacing w:line="240" w:lineRule="auto"/>
      </w:pPr>
      <w:r>
        <w:rPr>
          <w:rFonts w:hint="eastAsia"/>
        </w:rPr>
        <w:t xml:space="preserve">    (ふりがな)</w:t>
      </w:r>
    </w:p>
    <w:p w:rsidR="00BE7253" w:rsidRDefault="00BE7253" w:rsidP="00440E0E">
      <w:pPr>
        <w:pStyle w:val="OasysWin"/>
        <w:numPr>
          <w:ilvl w:val="0"/>
          <w:numId w:val="1"/>
        </w:numPr>
        <w:spacing w:line="240" w:lineRule="auto"/>
        <w:rPr>
          <w:u w:val="single"/>
        </w:rPr>
      </w:pPr>
      <w:r w:rsidRPr="00BE7253">
        <w:rPr>
          <w:rFonts w:hint="eastAsia"/>
          <w:spacing w:val="11"/>
          <w:sz w:val="24"/>
          <w:szCs w:val="24"/>
        </w:rPr>
        <w:t>氏</w:t>
      </w:r>
      <w:r>
        <w:rPr>
          <w:rFonts w:hint="eastAsia"/>
          <w:spacing w:val="11"/>
          <w:sz w:val="24"/>
          <w:szCs w:val="24"/>
        </w:rPr>
        <w:t xml:space="preserve">　</w:t>
      </w:r>
      <w:r w:rsidRPr="00BE7253">
        <w:rPr>
          <w:rFonts w:hint="eastAsia"/>
          <w:spacing w:val="11"/>
          <w:sz w:val="24"/>
          <w:szCs w:val="24"/>
        </w:rPr>
        <w:t>名</w:t>
      </w:r>
      <w:r>
        <w:rPr>
          <w:rFonts w:hint="eastAsia"/>
          <w:spacing w:val="11"/>
          <w:sz w:val="24"/>
          <w:szCs w:val="24"/>
        </w:rPr>
        <w:t xml:space="preserve">　：　</w:t>
      </w:r>
      <w:r w:rsidRPr="00BE7253">
        <w:rPr>
          <w:rFonts w:hint="eastAsia"/>
          <w:u w:val="single"/>
        </w:rPr>
        <w:t xml:space="preserve">　　　　　　　　　　　　　　　　</w:t>
      </w:r>
    </w:p>
    <w:p w:rsidR="00BE7253" w:rsidRPr="00BE7253" w:rsidRDefault="00BE7253" w:rsidP="00BE7253">
      <w:pPr>
        <w:pStyle w:val="OasysWin"/>
        <w:spacing w:line="336" w:lineRule="exact"/>
        <w:ind w:left="480"/>
        <w:rPr>
          <w:u w:val="single"/>
        </w:rPr>
      </w:pPr>
    </w:p>
    <w:p w:rsidR="00BE7253" w:rsidRDefault="00BE7253" w:rsidP="005A4265">
      <w:pPr>
        <w:pStyle w:val="OasysWin"/>
        <w:spacing w:line="360" w:lineRule="auto"/>
      </w:pPr>
      <w:r>
        <w:rPr>
          <w:rFonts w:hint="eastAsia"/>
          <w:spacing w:val="11"/>
        </w:rPr>
        <w:t>２．現住所と郵便番号</w:t>
      </w:r>
      <w:r w:rsidR="0029025B">
        <w:rPr>
          <w:rFonts w:hint="eastAsia"/>
          <w:spacing w:val="11"/>
        </w:rPr>
        <w:t xml:space="preserve">　</w:t>
      </w:r>
      <w:r>
        <w:rPr>
          <w:spacing w:val="5"/>
        </w:rPr>
        <w:t xml:space="preserve"> </w:t>
      </w:r>
      <w:r>
        <w:t>(</w:t>
      </w:r>
      <w:r>
        <w:rPr>
          <w:rFonts w:hint="eastAsia"/>
        </w:rPr>
        <w:t>〒</w:t>
      </w:r>
      <w:r>
        <w:rPr>
          <w:spacing w:val="5"/>
        </w:rPr>
        <w:t xml:space="preserve">   </w:t>
      </w:r>
      <w:r w:rsidR="00F52965">
        <w:rPr>
          <w:spacing w:val="5"/>
        </w:rPr>
        <w:t xml:space="preserve"> </w:t>
      </w:r>
      <w:r>
        <w:rPr>
          <w:spacing w:val="5"/>
        </w:rPr>
        <w:t xml:space="preserve">   </w:t>
      </w:r>
      <w:r>
        <w:t>-</w:t>
      </w:r>
      <w:r>
        <w:rPr>
          <w:spacing w:val="5"/>
        </w:rPr>
        <w:t xml:space="preserve">    </w:t>
      </w:r>
      <w:r w:rsidR="00F52965">
        <w:rPr>
          <w:spacing w:val="5"/>
        </w:rPr>
        <w:t xml:space="preserve">  </w:t>
      </w:r>
      <w:r>
        <w:rPr>
          <w:spacing w:val="5"/>
        </w:rPr>
        <w:t xml:space="preserve">    </w:t>
      </w:r>
      <w:r>
        <w:t>)</w:t>
      </w:r>
    </w:p>
    <w:p w:rsidR="00F52965" w:rsidRPr="00BE7253" w:rsidRDefault="00BE7253" w:rsidP="005A4265">
      <w:pPr>
        <w:pStyle w:val="OasysWin"/>
        <w:spacing w:line="360" w:lineRule="auto"/>
        <w:rPr>
          <w:u w:val="single"/>
        </w:rPr>
      </w:pPr>
      <w:r>
        <w:rPr>
          <w:rFonts w:hint="eastAsia"/>
        </w:rPr>
        <w:t xml:space="preserve">　　　　　　　</w:t>
      </w:r>
      <w:r w:rsidRPr="00BE7253">
        <w:rPr>
          <w:rFonts w:hint="eastAsia"/>
          <w:sz w:val="24"/>
          <w:szCs w:val="24"/>
          <w:u w:val="single"/>
        </w:rPr>
        <w:t>住　所</w:t>
      </w:r>
      <w:r w:rsidRPr="00BE7253">
        <w:rPr>
          <w:rFonts w:hint="eastAsia"/>
          <w:u w:val="single"/>
        </w:rPr>
        <w:t xml:space="preserve">　：　　　　　　　　　　　　　　　　　　　　　　</w:t>
      </w:r>
      <w:r>
        <w:rPr>
          <w:rFonts w:hint="eastAsia"/>
          <w:u w:val="single"/>
        </w:rPr>
        <w:t xml:space="preserve">　　　　</w:t>
      </w:r>
      <w:r w:rsidRPr="00BE7253">
        <w:rPr>
          <w:rFonts w:hint="eastAsia"/>
          <w:u w:val="single"/>
        </w:rPr>
        <w:t xml:space="preserve">　　　　　　　　</w:t>
      </w:r>
    </w:p>
    <w:p w:rsidR="00BE7253" w:rsidRPr="00F52965" w:rsidRDefault="00F52965" w:rsidP="00B25FEF">
      <w:pPr>
        <w:pStyle w:val="OasysWin"/>
        <w:spacing w:line="360" w:lineRule="auto"/>
        <w:rPr>
          <w:u w:val="single"/>
        </w:rPr>
      </w:pPr>
      <w:r>
        <w:rPr>
          <w:rFonts w:hint="eastAsia"/>
        </w:rPr>
        <w:t xml:space="preserve"> </w:t>
      </w:r>
      <w:r>
        <w:t xml:space="preserve">             </w:t>
      </w:r>
      <w:r w:rsidRPr="00F52965">
        <w:rPr>
          <w:rFonts w:hint="eastAsia"/>
          <w:u w:val="single"/>
        </w:rPr>
        <w:t>アパート・</w:t>
      </w:r>
      <w:r w:rsidRPr="00F52965">
        <w:rPr>
          <w:u w:val="single"/>
        </w:rPr>
        <w:t>マンション</w:t>
      </w:r>
      <w:r w:rsidRPr="00F52965">
        <w:rPr>
          <w:rFonts w:hint="eastAsia"/>
          <w:u w:val="single"/>
        </w:rPr>
        <w:t>等の</w:t>
      </w:r>
      <w:r w:rsidRPr="00F52965">
        <w:rPr>
          <w:u w:val="single"/>
        </w:rPr>
        <w:t xml:space="preserve">名称 :                                                 </w:t>
      </w:r>
    </w:p>
    <w:p w:rsidR="00F52965" w:rsidRPr="000D1FC8" w:rsidRDefault="000D1FC8" w:rsidP="00BE7253">
      <w:pPr>
        <w:pStyle w:val="OasysWin"/>
        <w:spacing w:line="336" w:lineRule="exact"/>
        <w:rPr>
          <w:u w:val="single"/>
        </w:rPr>
      </w:pPr>
      <w:r>
        <w:t xml:space="preserve">　　　　　　　</w:t>
      </w:r>
      <w:r w:rsidRPr="000D1FC8">
        <w:rPr>
          <w:rFonts w:hint="eastAsia"/>
          <w:u w:val="single"/>
        </w:rPr>
        <w:t xml:space="preserve">電　 話　：　　　　　―　　　　　―　　　　　</w:t>
      </w:r>
      <w:r>
        <w:rPr>
          <w:rFonts w:hint="eastAsia"/>
          <w:u w:val="single"/>
        </w:rPr>
        <w:t xml:space="preserve">　　</w:t>
      </w:r>
    </w:p>
    <w:p w:rsidR="000D1FC8" w:rsidRPr="00F52965" w:rsidRDefault="000D1FC8" w:rsidP="00BE7253">
      <w:pPr>
        <w:pStyle w:val="OasysWin"/>
        <w:spacing w:line="336" w:lineRule="exact"/>
      </w:pPr>
    </w:p>
    <w:p w:rsidR="00BE7253" w:rsidRDefault="00BE7253" w:rsidP="00440E0E">
      <w:pPr>
        <w:pStyle w:val="OasysWin"/>
        <w:spacing w:line="240" w:lineRule="auto"/>
      </w:pPr>
      <w:r>
        <w:rPr>
          <w:rFonts w:hint="eastAsia"/>
          <w:spacing w:val="11"/>
        </w:rPr>
        <w:t>３．卒業した</w:t>
      </w:r>
      <w:r w:rsidRPr="00A72039">
        <w:rPr>
          <w:rFonts w:hint="eastAsia"/>
          <w:spacing w:val="11"/>
          <w:u w:val="wave"/>
        </w:rPr>
        <w:t>小学校</w:t>
      </w:r>
      <w:r w:rsidR="007324D2">
        <w:rPr>
          <w:rFonts w:hint="eastAsia"/>
          <w:spacing w:val="11"/>
          <w:u w:val="wave"/>
        </w:rPr>
        <w:t>名</w:t>
      </w:r>
      <w:r>
        <w:rPr>
          <w:rFonts w:hint="eastAsia"/>
          <w:spacing w:val="11"/>
        </w:rPr>
        <w:t>とその卒業した年月（年度では</w:t>
      </w:r>
      <w:r w:rsidR="000B25CC">
        <w:rPr>
          <w:rFonts w:hint="eastAsia"/>
          <w:spacing w:val="11"/>
        </w:rPr>
        <w:t>ありません</w:t>
      </w:r>
      <w:r>
        <w:rPr>
          <w:rFonts w:hint="eastAsia"/>
          <w:spacing w:val="11"/>
        </w:rPr>
        <w:t>）</w:t>
      </w:r>
    </w:p>
    <w:p w:rsidR="00BE7253" w:rsidRDefault="00BE7253" w:rsidP="00440E0E">
      <w:pPr>
        <w:pStyle w:val="OasysWin"/>
        <w:spacing w:line="240" w:lineRule="auto"/>
      </w:pPr>
      <w:r>
        <w:rPr>
          <w:rFonts w:hint="eastAsia"/>
        </w:rPr>
        <w:t xml:space="preserve">　　　　　　　　</w:t>
      </w:r>
      <w:r>
        <w:rPr>
          <w:spacing w:val="5"/>
        </w:rPr>
        <w:t xml:space="preserve">    </w:t>
      </w:r>
      <w:r>
        <w:rPr>
          <w:rFonts w:hint="eastAsia"/>
        </w:rPr>
        <w:t xml:space="preserve">　</w:t>
      </w:r>
      <w:r>
        <w:rPr>
          <w:spacing w:val="5"/>
        </w:rPr>
        <w:t xml:space="preserve"> </w:t>
      </w:r>
      <w:r>
        <w:rPr>
          <w:rFonts w:hint="eastAsia"/>
        </w:rPr>
        <w:t>小学校</w:t>
      </w:r>
      <w:r>
        <w:rPr>
          <w:spacing w:val="5"/>
        </w:rPr>
        <w:t xml:space="preserve"> </w:t>
      </w:r>
      <w:r>
        <w:rPr>
          <w:rFonts w:hint="eastAsia"/>
        </w:rPr>
        <w:t>・</w:t>
      </w:r>
      <w:r>
        <w:rPr>
          <w:spacing w:val="5"/>
        </w:rPr>
        <w:t xml:space="preserve"> </w:t>
      </w:r>
      <w:r>
        <w:rPr>
          <w:rFonts w:hint="eastAsia"/>
        </w:rPr>
        <w:t>平成</w:t>
      </w:r>
      <w:r>
        <w:rPr>
          <w:spacing w:val="5"/>
        </w:rPr>
        <w:t xml:space="preserve">      </w:t>
      </w:r>
      <w:r>
        <w:rPr>
          <w:rFonts w:hint="eastAsia"/>
        </w:rPr>
        <w:t>年</w:t>
      </w:r>
      <w:r>
        <w:rPr>
          <w:spacing w:val="5"/>
        </w:rPr>
        <w:t xml:space="preserve">     </w:t>
      </w:r>
      <w:r>
        <w:rPr>
          <w:rFonts w:hint="eastAsia"/>
        </w:rPr>
        <w:t>月卒</w:t>
      </w:r>
    </w:p>
    <w:p w:rsidR="00BE7253" w:rsidRDefault="00BE7253" w:rsidP="00BE7253">
      <w:pPr>
        <w:pStyle w:val="OasysWin"/>
        <w:spacing w:line="336" w:lineRule="exact"/>
      </w:pPr>
    </w:p>
    <w:p w:rsidR="00BE7253" w:rsidRDefault="00BE7253" w:rsidP="00440E0E">
      <w:pPr>
        <w:pStyle w:val="OasysWin"/>
        <w:spacing w:line="240" w:lineRule="auto"/>
      </w:pPr>
      <w:r>
        <w:rPr>
          <w:rFonts w:hint="eastAsia"/>
          <w:spacing w:val="11"/>
        </w:rPr>
        <w:t>４．卒業した</w:t>
      </w:r>
      <w:r w:rsidRPr="00A72039">
        <w:rPr>
          <w:rFonts w:hint="eastAsia"/>
          <w:spacing w:val="11"/>
          <w:u w:val="wave"/>
        </w:rPr>
        <w:t>中学校</w:t>
      </w:r>
      <w:r w:rsidR="007324D2">
        <w:rPr>
          <w:rFonts w:hint="eastAsia"/>
          <w:spacing w:val="11"/>
          <w:u w:val="wave"/>
        </w:rPr>
        <w:t>名</w:t>
      </w:r>
      <w:r>
        <w:rPr>
          <w:rFonts w:hint="eastAsia"/>
          <w:spacing w:val="11"/>
        </w:rPr>
        <w:t>とその卒業した年月（年度では</w:t>
      </w:r>
      <w:r w:rsidR="000B25CC">
        <w:rPr>
          <w:rFonts w:hint="eastAsia"/>
          <w:spacing w:val="11"/>
        </w:rPr>
        <w:t>ありません</w:t>
      </w:r>
      <w:r>
        <w:rPr>
          <w:rFonts w:hint="eastAsia"/>
          <w:spacing w:val="11"/>
        </w:rPr>
        <w:t>）</w:t>
      </w:r>
    </w:p>
    <w:p w:rsidR="00BE7253" w:rsidRDefault="00BE7253" w:rsidP="00440E0E">
      <w:pPr>
        <w:pStyle w:val="OasysWin"/>
        <w:spacing w:line="240" w:lineRule="auto"/>
      </w:pPr>
      <w:r>
        <w:rPr>
          <w:rFonts w:hint="eastAsia"/>
        </w:rPr>
        <w:t xml:space="preserve">　　　　　</w:t>
      </w:r>
      <w:r>
        <w:rPr>
          <w:spacing w:val="5"/>
        </w:rPr>
        <w:t xml:space="preserve">            </w:t>
      </w:r>
      <w:r>
        <w:rPr>
          <w:rFonts w:hint="eastAsia"/>
        </w:rPr>
        <w:t>中学校</w:t>
      </w:r>
      <w:r>
        <w:rPr>
          <w:spacing w:val="5"/>
        </w:rPr>
        <w:t xml:space="preserve"> </w:t>
      </w:r>
      <w:r>
        <w:rPr>
          <w:rFonts w:hint="eastAsia"/>
        </w:rPr>
        <w:t>・</w:t>
      </w:r>
      <w:r>
        <w:rPr>
          <w:spacing w:val="5"/>
        </w:rPr>
        <w:t xml:space="preserve"> </w:t>
      </w:r>
      <w:r>
        <w:rPr>
          <w:rFonts w:hint="eastAsia"/>
        </w:rPr>
        <w:t>平成</w:t>
      </w:r>
      <w:r>
        <w:rPr>
          <w:spacing w:val="5"/>
        </w:rPr>
        <w:t xml:space="preserve">    </w:t>
      </w:r>
      <w:r>
        <w:rPr>
          <w:rFonts w:hint="eastAsia"/>
        </w:rPr>
        <w:t xml:space="preserve">　年</w:t>
      </w:r>
      <w:r>
        <w:rPr>
          <w:spacing w:val="5"/>
        </w:rPr>
        <w:t xml:space="preserve">     </w:t>
      </w:r>
      <w:r>
        <w:rPr>
          <w:rFonts w:hint="eastAsia"/>
        </w:rPr>
        <w:t>月卒</w:t>
      </w:r>
    </w:p>
    <w:p w:rsidR="00BE7253" w:rsidRDefault="00BE7253" w:rsidP="00BE7253">
      <w:pPr>
        <w:pStyle w:val="OasysWin"/>
        <w:spacing w:line="336" w:lineRule="exact"/>
      </w:pPr>
    </w:p>
    <w:p w:rsidR="00BE7253" w:rsidRDefault="00BE7253" w:rsidP="00BE7253">
      <w:pPr>
        <w:pStyle w:val="OasysWin"/>
        <w:spacing w:line="336" w:lineRule="exact"/>
      </w:pPr>
      <w:r>
        <w:rPr>
          <w:rFonts w:hint="eastAsia"/>
          <w:spacing w:val="11"/>
        </w:rPr>
        <w:t>５．</w:t>
      </w:r>
      <w:r w:rsidR="00B1413B">
        <w:rPr>
          <w:rFonts w:hint="eastAsia"/>
          <w:spacing w:val="11"/>
        </w:rPr>
        <w:t>令和</w:t>
      </w:r>
      <w:r w:rsidR="000B25CC">
        <w:rPr>
          <w:rFonts w:hint="eastAsia"/>
          <w:spacing w:val="11"/>
        </w:rPr>
        <w:t>６</w:t>
      </w:r>
      <w:r>
        <w:rPr>
          <w:rFonts w:hint="eastAsia"/>
          <w:spacing w:val="11"/>
        </w:rPr>
        <w:t>年４月</w:t>
      </w:r>
      <w:r w:rsidR="00E901C4">
        <w:rPr>
          <w:rFonts w:hint="eastAsia"/>
          <w:spacing w:val="11"/>
        </w:rPr>
        <w:t>１</w:t>
      </w:r>
      <w:r>
        <w:rPr>
          <w:rFonts w:hint="eastAsia"/>
          <w:spacing w:val="11"/>
        </w:rPr>
        <w:t>日現在、</w:t>
      </w:r>
      <w:r w:rsidR="005A4265">
        <w:rPr>
          <w:rFonts w:hint="eastAsia"/>
          <w:spacing w:val="11"/>
        </w:rPr>
        <w:t>在籍している</w:t>
      </w:r>
      <w:r>
        <w:rPr>
          <w:rFonts w:hint="eastAsia"/>
          <w:spacing w:val="11"/>
        </w:rPr>
        <w:t>学校の名称および専攻</w:t>
      </w:r>
      <w:r w:rsidR="00E324E1">
        <w:rPr>
          <w:rFonts w:hint="eastAsia"/>
          <w:spacing w:val="11"/>
        </w:rPr>
        <w:t>学部・学科</w:t>
      </w:r>
      <w:r>
        <w:rPr>
          <w:rFonts w:hint="eastAsia"/>
          <w:spacing w:val="11"/>
        </w:rPr>
        <w:t>名と学年</w:t>
      </w:r>
    </w:p>
    <w:p w:rsidR="00BE7253" w:rsidRDefault="00BE7253" w:rsidP="00BE7253">
      <w:pPr>
        <w:pStyle w:val="OasysWin"/>
        <w:spacing w:line="336" w:lineRule="exact"/>
      </w:pPr>
      <w:r>
        <w:rPr>
          <w:rFonts w:hint="eastAsia"/>
        </w:rPr>
        <w:t xml:space="preserve">　　　（学校名）</w:t>
      </w:r>
    </w:p>
    <w:p w:rsidR="00BE7253" w:rsidRDefault="00BE7253" w:rsidP="00BE7253">
      <w:pPr>
        <w:pStyle w:val="OasysWin"/>
        <w:spacing w:line="336" w:lineRule="exact"/>
      </w:pPr>
      <w:r>
        <w:rPr>
          <w:rFonts w:hint="eastAsia"/>
        </w:rPr>
        <w:t xml:space="preserve">　　　（専攻</w:t>
      </w:r>
      <w:r w:rsidR="00E324E1">
        <w:rPr>
          <w:rFonts w:hint="eastAsia"/>
        </w:rPr>
        <w:t>学部・</w:t>
      </w:r>
      <w:r>
        <w:rPr>
          <w:rFonts w:hint="eastAsia"/>
        </w:rPr>
        <w:t>学科）</w:t>
      </w:r>
    </w:p>
    <w:p w:rsidR="00BE7253" w:rsidRDefault="00BE7253" w:rsidP="00BE7253">
      <w:pPr>
        <w:pStyle w:val="OasysWin"/>
        <w:spacing w:line="336" w:lineRule="exact"/>
      </w:pPr>
      <w:r>
        <w:rPr>
          <w:rFonts w:hint="eastAsia"/>
        </w:rPr>
        <w:t xml:space="preserve">　　　</w:t>
      </w:r>
      <w:r>
        <w:rPr>
          <w:spacing w:val="5"/>
        </w:rPr>
        <w:t xml:space="preserve"> </w:t>
      </w:r>
      <w:r>
        <w:t>(</w:t>
      </w:r>
      <w:r>
        <w:rPr>
          <w:rFonts w:hint="eastAsia"/>
        </w:rPr>
        <w:t>学</w:t>
      </w:r>
      <w:r w:rsidR="00E324E1">
        <w:rPr>
          <w:rFonts w:hint="eastAsia"/>
        </w:rPr>
        <w:t xml:space="preserve">　</w:t>
      </w:r>
      <w:r>
        <w:rPr>
          <w:rFonts w:hint="eastAsia"/>
        </w:rPr>
        <w:t>年</w:t>
      </w:r>
      <w:r>
        <w:t>)</w:t>
      </w:r>
      <w:r w:rsidR="00F52965">
        <w:t xml:space="preserve">             </w:t>
      </w:r>
      <w:r w:rsidR="00B1413B">
        <w:t xml:space="preserve">　　</w:t>
      </w:r>
      <w:r w:rsidR="00F52965">
        <w:t xml:space="preserve">            (</w:t>
      </w:r>
      <w:r w:rsidR="005A4265">
        <w:rPr>
          <w:rFonts w:hint="eastAsia"/>
        </w:rPr>
        <w:t>在学先</w:t>
      </w:r>
      <w:r w:rsidR="00F52965">
        <w:rPr>
          <w:rFonts w:hint="eastAsia"/>
        </w:rPr>
        <w:t>の</w:t>
      </w:r>
      <w:r w:rsidR="00F52965">
        <w:t>卒業予定年月)       年    月</w:t>
      </w:r>
      <w:r w:rsidR="00E324E1">
        <w:t>卒業予定</w:t>
      </w:r>
    </w:p>
    <w:p w:rsidR="00BE7253" w:rsidRDefault="00BE7253" w:rsidP="00BE7253">
      <w:pPr>
        <w:pStyle w:val="OasysWin"/>
        <w:spacing w:line="336" w:lineRule="exact"/>
      </w:pPr>
    </w:p>
    <w:p w:rsidR="00BE7253" w:rsidRDefault="00BE7253" w:rsidP="00BE7253">
      <w:pPr>
        <w:pStyle w:val="OasysWin"/>
        <w:spacing w:line="336" w:lineRule="exact"/>
      </w:pPr>
      <w:r>
        <w:rPr>
          <w:rFonts w:hint="eastAsia"/>
          <w:spacing w:val="11"/>
        </w:rPr>
        <w:t>６．親権者の氏名（父または母等の続柄）</w:t>
      </w:r>
    </w:p>
    <w:p w:rsidR="00BE7253" w:rsidRDefault="00BE7253" w:rsidP="00BE7253">
      <w:pPr>
        <w:pStyle w:val="OasysWin"/>
        <w:spacing w:line="336" w:lineRule="exact"/>
        <w:rPr>
          <w:u w:val="single"/>
        </w:rPr>
      </w:pPr>
      <w:r>
        <w:rPr>
          <w:rFonts w:hint="eastAsia"/>
        </w:rPr>
        <w:t xml:space="preserve">　　　</w:t>
      </w:r>
      <w:r w:rsidR="00440E0E">
        <w:rPr>
          <w:rFonts w:hint="eastAsia"/>
        </w:rPr>
        <w:t>（氏名</w:t>
      </w:r>
      <w:r w:rsidR="00440E0E">
        <w:t>）</w:t>
      </w:r>
      <w:r w:rsidR="00E324E1">
        <w:t xml:space="preserve">　　　</w:t>
      </w:r>
      <w:r>
        <w:rPr>
          <w:rFonts w:hint="eastAsia"/>
        </w:rPr>
        <w:t xml:space="preserve">　　　　　　　　　　　</w:t>
      </w:r>
      <w:r w:rsidRPr="00BE7253">
        <w:rPr>
          <w:rFonts w:hint="eastAsia"/>
          <w:u w:val="single"/>
        </w:rPr>
        <w:t>（続柄：　　　　　）</w:t>
      </w:r>
    </w:p>
    <w:p w:rsidR="00934A7B" w:rsidRDefault="00934A7B" w:rsidP="00BE7253">
      <w:pPr>
        <w:pStyle w:val="OasysWin"/>
        <w:spacing w:line="336" w:lineRule="exact"/>
        <w:rPr>
          <w:u w:val="single"/>
        </w:rPr>
      </w:pPr>
    </w:p>
    <w:p w:rsidR="00934A7B" w:rsidRPr="00934A7B" w:rsidRDefault="00934A7B" w:rsidP="00BE7253">
      <w:pPr>
        <w:pStyle w:val="OasysWin"/>
        <w:spacing w:line="336" w:lineRule="exact"/>
      </w:pPr>
      <w:r>
        <w:t xml:space="preserve">　　　（電話番号）</w:t>
      </w:r>
      <w:r w:rsidR="007324D2">
        <w:t xml:space="preserve">　　　　</w:t>
      </w:r>
      <w:r w:rsidR="007324D2">
        <w:rPr>
          <w:rFonts w:hint="eastAsia"/>
        </w:rPr>
        <w:t>―</w:t>
      </w:r>
      <w:r w:rsidR="007324D2">
        <w:t xml:space="preserve">　　　　　</w:t>
      </w:r>
      <w:r w:rsidR="007324D2">
        <w:rPr>
          <w:rFonts w:hint="eastAsia"/>
        </w:rPr>
        <w:t>―</w:t>
      </w:r>
      <w:r w:rsidR="007324D2">
        <w:t xml:space="preserve">　　　　　</w:t>
      </w:r>
    </w:p>
    <w:p w:rsidR="00F52965" w:rsidRDefault="00F52965" w:rsidP="00BE7253">
      <w:pPr>
        <w:pStyle w:val="OasysWin"/>
        <w:spacing w:line="221" w:lineRule="exact"/>
      </w:pPr>
    </w:p>
    <w:p w:rsidR="00BE7253" w:rsidRDefault="00BE7253" w:rsidP="00B25FEF">
      <w:pPr>
        <w:pStyle w:val="OasysWin"/>
        <w:spacing w:line="240" w:lineRule="exact"/>
      </w:pPr>
      <w:r>
        <w:rPr>
          <w:rFonts w:hint="eastAsia"/>
          <w:b/>
          <w:bCs/>
        </w:rPr>
        <w:t>個人情報の取扱いについて</w:t>
      </w:r>
    </w:p>
    <w:p w:rsidR="00BE7253" w:rsidRDefault="00BE7253" w:rsidP="00B25FEF">
      <w:pPr>
        <w:pStyle w:val="OasysWin"/>
        <w:spacing w:line="240" w:lineRule="exact"/>
      </w:pPr>
      <w:r>
        <w:t>1.</w:t>
      </w:r>
      <w:r>
        <w:rPr>
          <w:rFonts w:hint="eastAsia"/>
        </w:rPr>
        <w:t>個人情報の利用目的について</w:t>
      </w:r>
    </w:p>
    <w:p w:rsidR="00573FDA" w:rsidRDefault="00BE7253" w:rsidP="00B25FEF">
      <w:pPr>
        <w:pStyle w:val="OasysWin"/>
        <w:spacing w:line="240" w:lineRule="exact"/>
      </w:pPr>
      <w:r>
        <w:rPr>
          <w:rFonts w:hint="eastAsia"/>
        </w:rPr>
        <w:t xml:space="preserve">　当財団は奨学一時金の受給に関わる連絡の為、応募者のお名前、住所などの情報を利用させていただき</w:t>
      </w:r>
    </w:p>
    <w:p w:rsidR="00BE7253" w:rsidRDefault="00BE7253" w:rsidP="00B25FEF">
      <w:pPr>
        <w:pStyle w:val="OasysWin"/>
        <w:spacing w:line="240" w:lineRule="exact"/>
      </w:pPr>
      <w:r>
        <w:rPr>
          <w:rFonts w:hint="eastAsia"/>
        </w:rPr>
        <w:t>ます。</w:t>
      </w:r>
    </w:p>
    <w:p w:rsidR="00BE7253" w:rsidRDefault="00BE7253" w:rsidP="00D21CCB">
      <w:pPr>
        <w:pStyle w:val="OasysWin"/>
        <w:spacing w:line="240" w:lineRule="exact"/>
      </w:pPr>
      <w:r>
        <w:rPr>
          <w:rFonts w:hint="eastAsia"/>
        </w:rPr>
        <w:t xml:space="preserve">　　</w:t>
      </w:r>
    </w:p>
    <w:p w:rsidR="00BE7253" w:rsidRDefault="00BE7253" w:rsidP="00B25FEF">
      <w:pPr>
        <w:pStyle w:val="OasysWin"/>
        <w:spacing w:line="240" w:lineRule="exact"/>
      </w:pPr>
      <w:r>
        <w:t>2.</w:t>
      </w:r>
      <w:r>
        <w:rPr>
          <w:rFonts w:hint="eastAsia"/>
        </w:rPr>
        <w:t>個人情報の管理について</w:t>
      </w:r>
    </w:p>
    <w:p w:rsidR="00B1413B" w:rsidRDefault="00BE7253" w:rsidP="00784E21">
      <w:pPr>
        <w:pStyle w:val="OasysWin"/>
        <w:spacing w:line="240" w:lineRule="exact"/>
        <w:ind w:firstLineChars="100" w:firstLine="210"/>
      </w:pPr>
      <w:r>
        <w:rPr>
          <w:rFonts w:hint="eastAsia"/>
        </w:rPr>
        <w:t>ご連絡いただいた情報は厳重に管理し、個人情報への不正なアクセスや情報の紛失、漏洩等が起き</w:t>
      </w:r>
      <w:r w:rsidR="00B1413B">
        <w:rPr>
          <w:rFonts w:hint="eastAsia"/>
        </w:rPr>
        <w:t>ない</w:t>
      </w:r>
    </w:p>
    <w:p w:rsidR="00BE7253" w:rsidRDefault="00BE7253" w:rsidP="00D21CCB">
      <w:pPr>
        <w:pStyle w:val="OasysWin"/>
        <w:spacing w:line="240" w:lineRule="exact"/>
      </w:pPr>
      <w:r>
        <w:rPr>
          <w:rFonts w:hint="eastAsia"/>
        </w:rPr>
        <w:t>よう安全対策を講じます。</w:t>
      </w:r>
    </w:p>
    <w:p w:rsidR="00D21CCB" w:rsidRDefault="00D21CCB" w:rsidP="00D21CCB">
      <w:pPr>
        <w:pStyle w:val="OasysWin"/>
        <w:spacing w:line="240" w:lineRule="exact"/>
      </w:pPr>
    </w:p>
    <w:p w:rsidR="00BE7253" w:rsidRDefault="00BE7253" w:rsidP="00B25FEF">
      <w:pPr>
        <w:pStyle w:val="OasysWin"/>
        <w:spacing w:line="240" w:lineRule="exact"/>
      </w:pPr>
      <w:r>
        <w:t>3.</w:t>
      </w:r>
      <w:r>
        <w:rPr>
          <w:rFonts w:hint="eastAsia"/>
        </w:rPr>
        <w:t>個人情報の開示について</w:t>
      </w:r>
    </w:p>
    <w:p w:rsidR="001F14E4" w:rsidRPr="001F14E4" w:rsidRDefault="00BE7253" w:rsidP="0029025B">
      <w:pPr>
        <w:pStyle w:val="OasysWin"/>
        <w:spacing w:line="240" w:lineRule="exact"/>
      </w:pPr>
      <w:r>
        <w:rPr>
          <w:rFonts w:hint="eastAsia"/>
        </w:rPr>
        <w:t xml:space="preserve">　当財団は応募者</w:t>
      </w:r>
      <w:r w:rsidR="00AF4C1E">
        <w:rPr>
          <w:rFonts w:hint="eastAsia"/>
        </w:rPr>
        <w:t>ならびに親権者</w:t>
      </w:r>
      <w:r>
        <w:rPr>
          <w:rFonts w:hint="eastAsia"/>
        </w:rPr>
        <w:t>の同意がない限り個人情報を第三者に開示することはありません。</w:t>
      </w:r>
    </w:p>
    <w:sectPr w:rsidR="001F14E4" w:rsidRPr="001F14E4" w:rsidSect="00ED73F2">
      <w:pgSz w:w="11906" w:h="16838"/>
      <w:pgMar w:top="851" w:right="964" w:bottom="567"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E4" w:rsidRDefault="003F47E4" w:rsidP="00172387">
      <w:r>
        <w:separator/>
      </w:r>
    </w:p>
  </w:endnote>
  <w:endnote w:type="continuationSeparator" w:id="0">
    <w:p w:rsidR="003F47E4" w:rsidRDefault="003F47E4" w:rsidP="0017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E4" w:rsidRDefault="003F47E4" w:rsidP="00172387">
      <w:r>
        <w:separator/>
      </w:r>
    </w:p>
  </w:footnote>
  <w:footnote w:type="continuationSeparator" w:id="0">
    <w:p w:rsidR="003F47E4" w:rsidRDefault="003F47E4" w:rsidP="00172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87F74"/>
    <w:multiLevelType w:val="hybridMultilevel"/>
    <w:tmpl w:val="04DE269C"/>
    <w:lvl w:ilvl="0" w:tplc="3546316A">
      <w:start w:val="1"/>
      <w:numFmt w:val="decimalFullWidth"/>
      <w:lvlText w:val="%1．"/>
      <w:lvlJc w:val="left"/>
      <w:pPr>
        <w:ind w:left="480" w:hanging="48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7E"/>
    <w:rsid w:val="0001131F"/>
    <w:rsid w:val="0002561B"/>
    <w:rsid w:val="00031EFA"/>
    <w:rsid w:val="00041A81"/>
    <w:rsid w:val="00084C50"/>
    <w:rsid w:val="000A4F24"/>
    <w:rsid w:val="000B25CC"/>
    <w:rsid w:val="000D1FC8"/>
    <w:rsid w:val="000D7BFF"/>
    <w:rsid w:val="000F034F"/>
    <w:rsid w:val="001105E3"/>
    <w:rsid w:val="00122A7E"/>
    <w:rsid w:val="00122CAE"/>
    <w:rsid w:val="00137039"/>
    <w:rsid w:val="001448CD"/>
    <w:rsid w:val="00164568"/>
    <w:rsid w:val="00172387"/>
    <w:rsid w:val="00174023"/>
    <w:rsid w:val="001A38B1"/>
    <w:rsid w:val="001B7FFB"/>
    <w:rsid w:val="001C0F60"/>
    <w:rsid w:val="001C16BD"/>
    <w:rsid w:val="001D4D7F"/>
    <w:rsid w:val="001D5CE5"/>
    <w:rsid w:val="001E39DA"/>
    <w:rsid w:val="001E3C0B"/>
    <w:rsid w:val="001E7FE5"/>
    <w:rsid w:val="001F14E4"/>
    <w:rsid w:val="00203E5A"/>
    <w:rsid w:val="00286833"/>
    <w:rsid w:val="0029025B"/>
    <w:rsid w:val="00291091"/>
    <w:rsid w:val="00297DA2"/>
    <w:rsid w:val="002D4C5F"/>
    <w:rsid w:val="003056C7"/>
    <w:rsid w:val="00311767"/>
    <w:rsid w:val="00325255"/>
    <w:rsid w:val="00325BC5"/>
    <w:rsid w:val="00337EE8"/>
    <w:rsid w:val="00342DFB"/>
    <w:rsid w:val="003532A5"/>
    <w:rsid w:val="00353C52"/>
    <w:rsid w:val="00361A22"/>
    <w:rsid w:val="0036704F"/>
    <w:rsid w:val="00376DF4"/>
    <w:rsid w:val="00380A86"/>
    <w:rsid w:val="003A4C31"/>
    <w:rsid w:val="003B4697"/>
    <w:rsid w:val="003F47E4"/>
    <w:rsid w:val="0040286E"/>
    <w:rsid w:val="00402C59"/>
    <w:rsid w:val="0043339C"/>
    <w:rsid w:val="00440E0E"/>
    <w:rsid w:val="004455BC"/>
    <w:rsid w:val="00474992"/>
    <w:rsid w:val="00474B94"/>
    <w:rsid w:val="004A0FFD"/>
    <w:rsid w:val="004C44A2"/>
    <w:rsid w:val="004C7A10"/>
    <w:rsid w:val="004D15E9"/>
    <w:rsid w:val="004D6B88"/>
    <w:rsid w:val="004D73FD"/>
    <w:rsid w:val="00512176"/>
    <w:rsid w:val="00512333"/>
    <w:rsid w:val="005268DA"/>
    <w:rsid w:val="00557A53"/>
    <w:rsid w:val="00564EF6"/>
    <w:rsid w:val="00573FDA"/>
    <w:rsid w:val="00587871"/>
    <w:rsid w:val="005A4265"/>
    <w:rsid w:val="005B7493"/>
    <w:rsid w:val="005E1963"/>
    <w:rsid w:val="00600076"/>
    <w:rsid w:val="00602542"/>
    <w:rsid w:val="0061101D"/>
    <w:rsid w:val="006615B5"/>
    <w:rsid w:val="00664EAC"/>
    <w:rsid w:val="006A5798"/>
    <w:rsid w:val="006B76D9"/>
    <w:rsid w:val="006C5092"/>
    <w:rsid w:val="006F5BD7"/>
    <w:rsid w:val="00703BD6"/>
    <w:rsid w:val="00713C77"/>
    <w:rsid w:val="00722001"/>
    <w:rsid w:val="007324D2"/>
    <w:rsid w:val="0073522C"/>
    <w:rsid w:val="007402F0"/>
    <w:rsid w:val="00755F67"/>
    <w:rsid w:val="0075651F"/>
    <w:rsid w:val="0078269D"/>
    <w:rsid w:val="00784E21"/>
    <w:rsid w:val="007A0CCE"/>
    <w:rsid w:val="007B306D"/>
    <w:rsid w:val="007C3682"/>
    <w:rsid w:val="007D0042"/>
    <w:rsid w:val="007D7AD3"/>
    <w:rsid w:val="007F35F7"/>
    <w:rsid w:val="00802E5C"/>
    <w:rsid w:val="008067A5"/>
    <w:rsid w:val="00812D0B"/>
    <w:rsid w:val="00866F7A"/>
    <w:rsid w:val="008919A1"/>
    <w:rsid w:val="008C51AB"/>
    <w:rsid w:val="008D05B5"/>
    <w:rsid w:val="008E011A"/>
    <w:rsid w:val="008E0602"/>
    <w:rsid w:val="00901D5B"/>
    <w:rsid w:val="009069DD"/>
    <w:rsid w:val="00907DB2"/>
    <w:rsid w:val="00913A48"/>
    <w:rsid w:val="009342F2"/>
    <w:rsid w:val="00934A7B"/>
    <w:rsid w:val="009456FD"/>
    <w:rsid w:val="00955D09"/>
    <w:rsid w:val="00964943"/>
    <w:rsid w:val="009A4E6D"/>
    <w:rsid w:val="009B3785"/>
    <w:rsid w:val="009D0501"/>
    <w:rsid w:val="009F348B"/>
    <w:rsid w:val="00A00421"/>
    <w:rsid w:val="00A22A09"/>
    <w:rsid w:val="00A442BE"/>
    <w:rsid w:val="00A44DF0"/>
    <w:rsid w:val="00A72039"/>
    <w:rsid w:val="00AC546A"/>
    <w:rsid w:val="00AD4A87"/>
    <w:rsid w:val="00AF4C1E"/>
    <w:rsid w:val="00B0030A"/>
    <w:rsid w:val="00B02670"/>
    <w:rsid w:val="00B12FD5"/>
    <w:rsid w:val="00B1413B"/>
    <w:rsid w:val="00B22A5C"/>
    <w:rsid w:val="00B25FEF"/>
    <w:rsid w:val="00B45593"/>
    <w:rsid w:val="00B526FD"/>
    <w:rsid w:val="00B60D0E"/>
    <w:rsid w:val="00B66CE0"/>
    <w:rsid w:val="00B876B5"/>
    <w:rsid w:val="00BB365D"/>
    <w:rsid w:val="00BB4326"/>
    <w:rsid w:val="00BC517E"/>
    <w:rsid w:val="00BD16EB"/>
    <w:rsid w:val="00BE7253"/>
    <w:rsid w:val="00BF0B70"/>
    <w:rsid w:val="00C21A3A"/>
    <w:rsid w:val="00C647BD"/>
    <w:rsid w:val="00C75F08"/>
    <w:rsid w:val="00C91BAA"/>
    <w:rsid w:val="00C948E1"/>
    <w:rsid w:val="00CB4870"/>
    <w:rsid w:val="00CB6BF9"/>
    <w:rsid w:val="00D21CCB"/>
    <w:rsid w:val="00D40B80"/>
    <w:rsid w:val="00D6470E"/>
    <w:rsid w:val="00D831EE"/>
    <w:rsid w:val="00DD0C10"/>
    <w:rsid w:val="00DE0D7E"/>
    <w:rsid w:val="00DF199E"/>
    <w:rsid w:val="00E32144"/>
    <w:rsid w:val="00E324E1"/>
    <w:rsid w:val="00E3480F"/>
    <w:rsid w:val="00E4239E"/>
    <w:rsid w:val="00E50310"/>
    <w:rsid w:val="00E83AB0"/>
    <w:rsid w:val="00E901C4"/>
    <w:rsid w:val="00EB410B"/>
    <w:rsid w:val="00ED1D97"/>
    <w:rsid w:val="00ED73F2"/>
    <w:rsid w:val="00EF1804"/>
    <w:rsid w:val="00EF70F2"/>
    <w:rsid w:val="00F0019A"/>
    <w:rsid w:val="00F0610F"/>
    <w:rsid w:val="00F12E8E"/>
    <w:rsid w:val="00F22483"/>
    <w:rsid w:val="00F22CEA"/>
    <w:rsid w:val="00F24530"/>
    <w:rsid w:val="00F36B2F"/>
    <w:rsid w:val="00F52965"/>
    <w:rsid w:val="00F845AA"/>
    <w:rsid w:val="00FC232A"/>
    <w:rsid w:val="00FD5853"/>
    <w:rsid w:val="00FD7CFA"/>
    <w:rsid w:val="00FF0E94"/>
    <w:rsid w:val="00FF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6C19883D-BCD1-42A1-8FE0-53CA1122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8" w:lineRule="exact"/>
      <w:jc w:val="both"/>
    </w:pPr>
    <w:rPr>
      <w:rFonts w:ascii="ＭＳ 明朝" w:cs="ＭＳ 明朝"/>
      <w:sz w:val="21"/>
      <w:szCs w:val="21"/>
    </w:rPr>
  </w:style>
  <w:style w:type="paragraph" w:styleId="a3">
    <w:name w:val="header"/>
    <w:basedOn w:val="a"/>
    <w:link w:val="a4"/>
    <w:uiPriority w:val="99"/>
    <w:unhideWhenUsed/>
    <w:rsid w:val="00172387"/>
    <w:pPr>
      <w:tabs>
        <w:tab w:val="center" w:pos="4252"/>
        <w:tab w:val="right" w:pos="8504"/>
      </w:tabs>
      <w:snapToGrid w:val="0"/>
    </w:pPr>
  </w:style>
  <w:style w:type="character" w:customStyle="1" w:styleId="a4">
    <w:name w:val="ヘッダー (文字)"/>
    <w:basedOn w:val="a0"/>
    <w:link w:val="a3"/>
    <w:uiPriority w:val="99"/>
    <w:rsid w:val="00172387"/>
  </w:style>
  <w:style w:type="paragraph" w:styleId="a5">
    <w:name w:val="footer"/>
    <w:basedOn w:val="a"/>
    <w:link w:val="a6"/>
    <w:uiPriority w:val="99"/>
    <w:unhideWhenUsed/>
    <w:rsid w:val="00172387"/>
    <w:pPr>
      <w:tabs>
        <w:tab w:val="center" w:pos="4252"/>
        <w:tab w:val="right" w:pos="8504"/>
      </w:tabs>
      <w:snapToGrid w:val="0"/>
    </w:pPr>
  </w:style>
  <w:style w:type="character" w:customStyle="1" w:styleId="a6">
    <w:name w:val="フッター (文字)"/>
    <w:basedOn w:val="a0"/>
    <w:link w:val="a5"/>
    <w:uiPriority w:val="99"/>
    <w:rsid w:val="00172387"/>
  </w:style>
  <w:style w:type="paragraph" w:styleId="a7">
    <w:name w:val="Balloon Text"/>
    <w:basedOn w:val="a"/>
    <w:link w:val="a8"/>
    <w:uiPriority w:val="99"/>
    <w:semiHidden/>
    <w:unhideWhenUsed/>
    <w:rsid w:val="005B7493"/>
    <w:rPr>
      <w:rFonts w:ascii="Arial" w:eastAsia="ＭＳ ゴシック" w:hAnsi="Arial"/>
      <w:sz w:val="18"/>
      <w:szCs w:val="18"/>
    </w:rPr>
  </w:style>
  <w:style w:type="character" w:customStyle="1" w:styleId="a8">
    <w:name w:val="吹き出し (文字)"/>
    <w:link w:val="a7"/>
    <w:uiPriority w:val="99"/>
    <w:semiHidden/>
    <w:rsid w:val="005B7493"/>
    <w:rPr>
      <w:rFonts w:ascii="Arial" w:eastAsia="ＭＳ ゴシック" w:hAnsi="Arial" w:cs="Times New Roman"/>
      <w:sz w:val="18"/>
      <w:szCs w:val="18"/>
    </w:rPr>
  </w:style>
  <w:style w:type="paragraph" w:styleId="a9">
    <w:name w:val="Note Heading"/>
    <w:basedOn w:val="a"/>
    <w:next w:val="a"/>
    <w:link w:val="aa"/>
    <w:uiPriority w:val="99"/>
    <w:unhideWhenUsed/>
    <w:rsid w:val="0029025B"/>
    <w:pPr>
      <w:jc w:val="center"/>
    </w:pPr>
    <w:rPr>
      <w:rFonts w:ascii="ＭＳ 明朝" w:eastAsia="ＭＳ ゴシック" w:cs="ＭＳ ゴシック"/>
      <w:spacing w:val="20"/>
      <w:kern w:val="0"/>
      <w:sz w:val="36"/>
      <w:szCs w:val="36"/>
    </w:rPr>
  </w:style>
  <w:style w:type="character" w:customStyle="1" w:styleId="aa">
    <w:name w:val="記 (文字)"/>
    <w:link w:val="a9"/>
    <w:uiPriority w:val="99"/>
    <w:rsid w:val="0029025B"/>
    <w:rPr>
      <w:rFonts w:ascii="ＭＳ 明朝" w:eastAsia="ＭＳ ゴシック" w:hAnsi="Century" w:cs="ＭＳ ゴシック"/>
      <w:spacing w:val="20"/>
      <w:sz w:val="36"/>
      <w:szCs w:val="36"/>
    </w:rPr>
  </w:style>
  <w:style w:type="paragraph" w:styleId="ab">
    <w:name w:val="Closing"/>
    <w:basedOn w:val="a"/>
    <w:link w:val="ac"/>
    <w:uiPriority w:val="99"/>
    <w:unhideWhenUsed/>
    <w:rsid w:val="0029025B"/>
    <w:pPr>
      <w:jc w:val="right"/>
    </w:pPr>
    <w:rPr>
      <w:rFonts w:ascii="ＭＳ 明朝" w:eastAsia="ＭＳ ゴシック" w:cs="ＭＳ ゴシック"/>
      <w:spacing w:val="20"/>
      <w:kern w:val="0"/>
      <w:sz w:val="36"/>
      <w:szCs w:val="36"/>
    </w:rPr>
  </w:style>
  <w:style w:type="character" w:customStyle="1" w:styleId="ac">
    <w:name w:val="結語 (文字)"/>
    <w:link w:val="ab"/>
    <w:uiPriority w:val="99"/>
    <w:rsid w:val="0029025B"/>
    <w:rPr>
      <w:rFonts w:ascii="ＭＳ 明朝" w:eastAsia="ＭＳ ゴシック" w:hAnsi="Century" w:cs="ＭＳ ゴシック"/>
      <w:spacing w:val="2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dan\Documents\&#26032;&#20844;&#30410;&#27861;&#20154;&#40658;&#30707;&#24066;&#36001;&#22243;\03_&#19977;&#24441;&#20250;\h28\290208%20&#31532;&#22235;&#22238;&#19977;&#24441;&#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對馬 省次</cp:lastModifiedBy>
  <cp:revision>2</cp:revision>
  <cp:lastPrinted>2024-02-05T05:58:00Z</cp:lastPrinted>
  <dcterms:created xsi:type="dcterms:W3CDTF">2024-03-14T01:29:00Z</dcterms:created>
  <dcterms:modified xsi:type="dcterms:W3CDTF">2024-03-14T01:29:00Z</dcterms:modified>
</cp:coreProperties>
</file>